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93E2" w14:textId="77777777" w:rsidR="00210D93" w:rsidRPr="00E26F4C" w:rsidRDefault="005504A9" w:rsidP="005504A9">
      <w:pPr>
        <w:pStyle w:val="Titel"/>
        <w:rPr>
          <w:lang w:val="de-CH"/>
        </w:rPr>
      </w:pPr>
      <w:r w:rsidRPr="00E26F4C">
        <w:rPr>
          <w:lang w:val="de-CH"/>
        </w:rPr>
        <w:t xml:space="preserve">Bewerbung </w:t>
      </w:r>
      <w:r w:rsidR="00F40EE6" w:rsidRPr="00E26F4C">
        <w:rPr>
          <w:lang w:val="de-CH"/>
        </w:rPr>
        <w:t>für</w:t>
      </w:r>
      <w:r w:rsidR="00816D06">
        <w:rPr>
          <w:lang w:val="de-CH"/>
        </w:rPr>
        <w:t xml:space="preserve"> </w:t>
      </w:r>
      <w:r w:rsidR="00816D06" w:rsidRPr="00E26F4C">
        <w:rPr>
          <w:lang w:val="de-CH"/>
        </w:rPr>
        <w:t>Agility</w:t>
      </w:r>
      <w:r w:rsidRPr="00E26F4C">
        <w:rPr>
          <w:lang w:val="de-CH"/>
        </w:rPr>
        <w:br/>
      </w:r>
      <w:r w:rsidR="00F40EE6" w:rsidRPr="00E26F4C">
        <w:rPr>
          <w:lang w:val="de-CH"/>
        </w:rPr>
        <w:t>EO-Qualifikation</w:t>
      </w:r>
    </w:p>
    <w:p w14:paraId="68382BE7" w14:textId="77777777" w:rsidR="005504A9" w:rsidRPr="00E26F4C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22242E" w14:paraId="33EA134A" w14:textId="77777777" w:rsidTr="00071457">
        <w:tc>
          <w:tcPr>
            <w:tcW w:w="4889" w:type="dxa"/>
            <w:shd w:val="clear" w:color="auto" w:fill="auto"/>
          </w:tcPr>
          <w:p w14:paraId="4DF91ED9" w14:textId="77777777" w:rsidR="005504A9" w:rsidRPr="0022242E" w:rsidRDefault="00395EBA" w:rsidP="00071457">
            <w:pPr>
              <w:spacing w:before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 xml:space="preserve">Bewerbung </w:t>
            </w:r>
            <w:r w:rsidR="005504A9" w:rsidRPr="0022242E">
              <w:rPr>
                <w:bCs/>
                <w:lang w:val="de-CH"/>
              </w:rPr>
              <w:t>von (Verein)</w:t>
            </w:r>
          </w:p>
          <w:p w14:paraId="6921542E" w14:textId="77777777" w:rsidR="00DD032B" w:rsidRPr="0022242E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EA75163" w14:textId="77777777" w:rsidR="005504A9" w:rsidRPr="0022242E" w:rsidRDefault="005504A9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2242E" w14:paraId="04D1FBC1" w14:textId="77777777" w:rsidTr="00071457">
        <w:tc>
          <w:tcPr>
            <w:tcW w:w="4889" w:type="dxa"/>
            <w:shd w:val="clear" w:color="auto" w:fill="auto"/>
          </w:tcPr>
          <w:p w14:paraId="35F2CCEF" w14:textId="77777777" w:rsidR="005504A9" w:rsidRPr="0022242E" w:rsidRDefault="005504A9" w:rsidP="00071457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22242E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3EACB881" w14:textId="77777777" w:rsidR="00362AA5" w:rsidRPr="0022242E" w:rsidRDefault="00362AA5" w:rsidP="00362AA5">
            <w:pPr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(Postadresse)</w:t>
            </w:r>
          </w:p>
          <w:p w14:paraId="032EF1E0" w14:textId="77777777" w:rsidR="005504A9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</w:p>
          <w:p w14:paraId="3B01DD04" w14:textId="77777777" w:rsidR="00816D06" w:rsidRPr="0022242E" w:rsidRDefault="00816D06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188B699" w14:textId="77777777" w:rsidR="005504A9" w:rsidRPr="0022242E" w:rsidRDefault="005504A9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2242E" w14:paraId="3DB9C3D5" w14:textId="77777777" w:rsidTr="00071457">
        <w:tc>
          <w:tcPr>
            <w:tcW w:w="4889" w:type="dxa"/>
            <w:shd w:val="clear" w:color="auto" w:fill="auto"/>
          </w:tcPr>
          <w:p w14:paraId="06B3CB5F" w14:textId="77777777" w:rsidR="00DD032B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 xml:space="preserve">Vorgesehenes Datum für die </w:t>
            </w:r>
            <w:r w:rsidR="00F40EE6" w:rsidRPr="0022242E">
              <w:rPr>
                <w:bCs/>
                <w:lang w:val="de-CH"/>
              </w:rPr>
              <w:t>EO-Qualifikation</w:t>
            </w:r>
            <w:r w:rsidRPr="0022242E">
              <w:rPr>
                <w:bCs/>
                <w:lang w:val="de-CH"/>
              </w:rPr>
              <w:t xml:space="preserve">? </w:t>
            </w:r>
          </w:p>
          <w:p w14:paraId="3A8DAE17" w14:textId="77777777" w:rsidR="005504A9" w:rsidRPr="0022242E" w:rsidRDefault="005504A9" w:rsidP="00071457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22242E">
              <w:rPr>
                <w:bCs/>
                <w:color w:val="FF0000"/>
                <w:sz w:val="20"/>
                <w:lang w:val="de-CH"/>
              </w:rPr>
              <w:t>VORSICHT! Definierte Zeiträume (Monate) beachten.</w:t>
            </w:r>
          </w:p>
        </w:tc>
        <w:tc>
          <w:tcPr>
            <w:tcW w:w="4889" w:type="dxa"/>
            <w:shd w:val="clear" w:color="auto" w:fill="auto"/>
          </w:tcPr>
          <w:p w14:paraId="685C7322" w14:textId="77777777" w:rsidR="005504A9" w:rsidRPr="0022242E" w:rsidRDefault="005504A9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2242E" w14:paraId="424EAD19" w14:textId="77777777" w:rsidTr="00071457">
        <w:tc>
          <w:tcPr>
            <w:tcW w:w="4889" w:type="dxa"/>
            <w:shd w:val="clear" w:color="auto" w:fill="auto"/>
          </w:tcPr>
          <w:p w14:paraId="1A9A8C1C" w14:textId="77777777" w:rsidR="005504A9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Wo befindet sich der Durchfü</w:t>
            </w:r>
            <w:r w:rsidRPr="0022242E">
              <w:rPr>
                <w:bCs/>
                <w:lang w:val="de-CH"/>
              </w:rPr>
              <w:t>h</w:t>
            </w:r>
            <w:r w:rsidRPr="0022242E">
              <w:rPr>
                <w:bCs/>
                <w:lang w:val="de-CH"/>
              </w:rPr>
              <w:t>rungsort?</w:t>
            </w:r>
          </w:p>
          <w:p w14:paraId="35FDDDD2" w14:textId="77777777" w:rsidR="005504A9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7339E59" w14:textId="77777777" w:rsidR="005504A9" w:rsidRPr="0022242E" w:rsidRDefault="005504A9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F40EE6" w:rsidRPr="0022242E" w14:paraId="48AA0B88" w14:textId="77777777" w:rsidTr="00071457">
        <w:tc>
          <w:tcPr>
            <w:tcW w:w="4889" w:type="dxa"/>
            <w:shd w:val="clear" w:color="auto" w:fill="auto"/>
          </w:tcPr>
          <w:p w14:paraId="5F538015" w14:textId="77777777" w:rsidR="00F40EE6" w:rsidRPr="0022242E" w:rsidRDefault="00F40EE6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Webadresse der Halle / des G</w:t>
            </w:r>
            <w:r w:rsidRPr="0022242E">
              <w:rPr>
                <w:bCs/>
                <w:lang w:val="de-CH"/>
              </w:rPr>
              <w:t>e</w:t>
            </w:r>
            <w:r w:rsidRPr="0022242E">
              <w:rPr>
                <w:bCs/>
                <w:lang w:val="de-CH"/>
              </w:rPr>
              <w:t>ländes?</w:t>
            </w:r>
          </w:p>
          <w:p w14:paraId="216583F7" w14:textId="77777777" w:rsidR="00F40EE6" w:rsidRPr="0022242E" w:rsidRDefault="00F40EE6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E846881" w14:textId="77777777" w:rsidR="00F40EE6" w:rsidRPr="0022242E" w:rsidRDefault="00F40EE6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2242E" w14:paraId="754631A2" w14:textId="77777777" w:rsidTr="00071457">
        <w:tc>
          <w:tcPr>
            <w:tcW w:w="4889" w:type="dxa"/>
            <w:shd w:val="clear" w:color="auto" w:fill="auto"/>
          </w:tcPr>
          <w:p w14:paraId="3E89451C" w14:textId="77777777" w:rsidR="00F40EE6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Besteht bereits eine Reservation für die Ha</w:t>
            </w:r>
            <w:r w:rsidRPr="0022242E">
              <w:rPr>
                <w:bCs/>
                <w:lang w:val="de-CH"/>
              </w:rPr>
              <w:t>l</w:t>
            </w:r>
            <w:r w:rsidRPr="0022242E">
              <w:rPr>
                <w:bCs/>
                <w:lang w:val="de-CH"/>
              </w:rPr>
              <w:t>le /</w:t>
            </w:r>
            <w:r w:rsidR="00FA3F3E" w:rsidRPr="0022242E">
              <w:rPr>
                <w:bCs/>
                <w:lang w:val="de-CH"/>
              </w:rPr>
              <w:t xml:space="preserve"> </w:t>
            </w:r>
            <w:r w:rsidRPr="0022242E">
              <w:rPr>
                <w:bCs/>
                <w:lang w:val="de-CH"/>
              </w:rPr>
              <w:t xml:space="preserve">Gelände? </w:t>
            </w:r>
          </w:p>
          <w:p w14:paraId="332D21CF" w14:textId="77777777" w:rsidR="005504A9" w:rsidRPr="0022242E" w:rsidRDefault="005504A9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Bis wann muss die definitive Zusage erfo</w:t>
            </w:r>
            <w:r w:rsidRPr="0022242E">
              <w:rPr>
                <w:bCs/>
                <w:lang w:val="de-CH"/>
              </w:rPr>
              <w:t>l</w:t>
            </w:r>
            <w:r w:rsidRPr="0022242E">
              <w:rPr>
                <w:bCs/>
                <w:lang w:val="de-CH"/>
              </w:rPr>
              <w:t>gen (D</w:t>
            </w:r>
            <w:r w:rsidRPr="0022242E">
              <w:rPr>
                <w:bCs/>
                <w:lang w:val="de-CH"/>
              </w:rPr>
              <w:t>a</w:t>
            </w:r>
            <w:r w:rsidRPr="0022242E">
              <w:rPr>
                <w:bCs/>
                <w:lang w:val="de-CH"/>
              </w:rPr>
              <w:t>tum)?</w:t>
            </w:r>
          </w:p>
          <w:p w14:paraId="6576C57C" w14:textId="77777777" w:rsidR="00DD032B" w:rsidRPr="0022242E" w:rsidRDefault="00DD032B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883043C" w14:textId="77777777" w:rsidR="005504A9" w:rsidRPr="0022242E" w:rsidRDefault="005504A9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816D06" w:rsidRPr="0022242E" w14:paraId="3B7B0E51" w14:textId="77777777" w:rsidTr="00071457">
        <w:tc>
          <w:tcPr>
            <w:tcW w:w="4889" w:type="dxa"/>
            <w:shd w:val="clear" w:color="auto" w:fill="auto"/>
          </w:tcPr>
          <w:p w14:paraId="20EB0AC4" w14:textId="77777777" w:rsidR="00816D06" w:rsidRPr="0022242E" w:rsidRDefault="00816D06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Welche Sponsoringverträge bestehen bereits?</w:t>
            </w:r>
          </w:p>
          <w:p w14:paraId="7408BEDE" w14:textId="77777777" w:rsidR="00816D06" w:rsidRPr="0022242E" w:rsidRDefault="00816D06" w:rsidP="00071457">
            <w:pPr>
              <w:spacing w:before="60" w:after="60"/>
              <w:rPr>
                <w:bCs/>
                <w:lang w:val="de-CH"/>
              </w:rPr>
            </w:pPr>
          </w:p>
          <w:p w14:paraId="0E8F374C" w14:textId="77777777" w:rsidR="00816D06" w:rsidRPr="0022242E" w:rsidRDefault="00816D06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74920C6" w14:textId="77777777" w:rsidR="00816D06" w:rsidRPr="0022242E" w:rsidRDefault="00816D06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34891509" w14:textId="77777777" w:rsidTr="00071457">
        <w:tc>
          <w:tcPr>
            <w:tcW w:w="4889" w:type="dxa"/>
            <w:shd w:val="clear" w:color="auto" w:fill="auto"/>
          </w:tcPr>
          <w:p w14:paraId="7AE110B7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Welche Meeting</w:t>
            </w:r>
            <w:r w:rsidR="00216FA9" w:rsidRPr="0022242E">
              <w:rPr>
                <w:bCs/>
                <w:lang w:val="de-CH"/>
              </w:rPr>
              <w:t>-</w:t>
            </w:r>
            <w:r w:rsidRPr="0022242E">
              <w:rPr>
                <w:bCs/>
                <w:lang w:val="de-CH"/>
              </w:rPr>
              <w:t xml:space="preserve">Grösse wird angestrebt? </w:t>
            </w:r>
          </w:p>
          <w:p w14:paraId="274B2DC6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A27D0FC" w14:textId="77777777" w:rsidR="00543A81" w:rsidRPr="0022242E" w:rsidRDefault="00543A81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5026BD10" w14:textId="77777777" w:rsidTr="00071457">
        <w:tc>
          <w:tcPr>
            <w:tcW w:w="4889" w:type="dxa"/>
            <w:shd w:val="clear" w:color="auto" w:fill="auto"/>
          </w:tcPr>
          <w:p w14:paraId="09F8CAAC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Masse der für die Ringe nutzbaren Hallen- oder Geländefläche?</w:t>
            </w:r>
          </w:p>
          <w:p w14:paraId="2883D824" w14:textId="77777777" w:rsidR="00543A81" w:rsidRPr="0022242E" w:rsidRDefault="00543A81" w:rsidP="00071457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22242E">
              <w:rPr>
                <w:bCs/>
                <w:color w:val="FF0000"/>
                <w:sz w:val="20"/>
                <w:lang w:val="de-CH"/>
              </w:rPr>
              <w:t>(vermassten Plan / Skizze mit Ringeinteilung beilegen)</w:t>
            </w:r>
          </w:p>
          <w:p w14:paraId="6507A4A2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143C699" w14:textId="77777777" w:rsidR="00543A81" w:rsidRPr="0022242E" w:rsidRDefault="00543A81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1934B9F8" w14:textId="77777777" w:rsidTr="00071457">
        <w:tc>
          <w:tcPr>
            <w:tcW w:w="4889" w:type="dxa"/>
            <w:shd w:val="clear" w:color="auto" w:fill="auto"/>
          </w:tcPr>
          <w:p w14:paraId="792FF4C9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Wie ist die Bodenbeschaffenheit auf den Ringen (Sand, Teppich, Wiese usw.)?</w:t>
            </w:r>
          </w:p>
          <w:p w14:paraId="3FCECB64" w14:textId="77777777" w:rsidR="00543A81" w:rsidRDefault="00543A81" w:rsidP="00071457">
            <w:pPr>
              <w:spacing w:before="60" w:after="60"/>
              <w:rPr>
                <w:bCs/>
                <w:lang w:val="de-CH"/>
              </w:rPr>
            </w:pPr>
          </w:p>
          <w:p w14:paraId="7B5D8547" w14:textId="77777777" w:rsidR="0022242E" w:rsidRPr="0022242E" w:rsidRDefault="0022242E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DCEFFB6" w14:textId="77777777" w:rsidR="00543A81" w:rsidRPr="0022242E" w:rsidRDefault="00543A81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39F7010D" w14:textId="77777777" w:rsidTr="00071457">
        <w:tc>
          <w:tcPr>
            <w:tcW w:w="4889" w:type="dxa"/>
            <w:shd w:val="clear" w:color="auto" w:fill="auto"/>
          </w:tcPr>
          <w:p w14:paraId="16CF1233" w14:textId="77777777" w:rsidR="00BF659C" w:rsidRDefault="00543A81" w:rsidP="0022242E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lastRenderedPageBreak/>
              <w:t>Liegt das Gelände in einem Wohngebiet?</w:t>
            </w:r>
          </w:p>
          <w:p w14:paraId="20F9DD5C" w14:textId="77777777" w:rsidR="0022242E" w:rsidRDefault="0022242E" w:rsidP="0022242E">
            <w:pPr>
              <w:spacing w:before="60" w:after="60"/>
              <w:rPr>
                <w:bCs/>
                <w:lang w:val="de-CH"/>
              </w:rPr>
            </w:pPr>
          </w:p>
          <w:p w14:paraId="2CADDA0E" w14:textId="77777777" w:rsidR="0022242E" w:rsidRPr="0022242E" w:rsidRDefault="0022242E" w:rsidP="0022242E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4931771" w14:textId="77777777" w:rsidR="00543A81" w:rsidRPr="0022242E" w:rsidRDefault="00543A81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26E22542" w14:textId="77777777" w:rsidTr="00071457">
        <w:tc>
          <w:tcPr>
            <w:tcW w:w="4889" w:type="dxa"/>
            <w:shd w:val="clear" w:color="auto" w:fill="auto"/>
          </w:tcPr>
          <w:p w14:paraId="53F00FA3" w14:textId="77777777" w:rsidR="00543A81" w:rsidRPr="0022242E" w:rsidRDefault="00543A81" w:rsidP="00071457">
            <w:pPr>
              <w:keepNext/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Wie viele Parkplätze stehen zur Verfügung?</w:t>
            </w:r>
          </w:p>
          <w:p w14:paraId="3B94B7BB" w14:textId="77777777" w:rsidR="00543A81" w:rsidRPr="0022242E" w:rsidRDefault="00543A81" w:rsidP="00071457">
            <w:pPr>
              <w:keepNext/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35960C4" w14:textId="77777777" w:rsidR="00543A81" w:rsidRPr="0022242E" w:rsidRDefault="00543A81" w:rsidP="00071457">
            <w:pPr>
              <w:keepNext/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22242E" w14:paraId="3E474ED3" w14:textId="77777777" w:rsidTr="00071457">
        <w:tc>
          <w:tcPr>
            <w:tcW w:w="4889" w:type="dxa"/>
            <w:shd w:val="clear" w:color="auto" w:fill="auto"/>
          </w:tcPr>
          <w:p w14:paraId="4CBC1796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Anzahl verfügbarer Stellplätze Camper / Wohnwagen</w:t>
            </w:r>
            <w:r w:rsidR="00816D06" w:rsidRPr="0022242E">
              <w:rPr>
                <w:bCs/>
                <w:lang w:val="de-CH"/>
              </w:rPr>
              <w:t xml:space="preserve"> mit / ohne Strom</w:t>
            </w:r>
            <w:r w:rsidRPr="0022242E">
              <w:rPr>
                <w:bCs/>
                <w:lang w:val="de-CH"/>
              </w:rPr>
              <w:t>?</w:t>
            </w:r>
          </w:p>
          <w:p w14:paraId="66E1C1B0" w14:textId="77777777" w:rsidR="00543A81" w:rsidRPr="0022242E" w:rsidRDefault="00543A81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DD061DD" w14:textId="77777777" w:rsidR="00543A81" w:rsidRPr="0022242E" w:rsidRDefault="00543A81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E52635" w:rsidRPr="0022242E" w14:paraId="3AEFBDCB" w14:textId="77777777" w:rsidTr="00071457">
        <w:tc>
          <w:tcPr>
            <w:tcW w:w="4889" w:type="dxa"/>
            <w:shd w:val="clear" w:color="auto" w:fill="auto"/>
          </w:tcPr>
          <w:p w14:paraId="50A7D216" w14:textId="77777777" w:rsidR="00E52635" w:rsidRPr="0022242E" w:rsidRDefault="00E52635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Welche Infrastruktur steht im Bereich Wasser und sanitäre Anlagen zur Verf</w:t>
            </w:r>
            <w:r w:rsidRPr="0022242E">
              <w:rPr>
                <w:bCs/>
                <w:lang w:val="de-CH"/>
              </w:rPr>
              <w:t>ü</w:t>
            </w:r>
            <w:r w:rsidRPr="0022242E">
              <w:rPr>
                <w:bCs/>
                <w:lang w:val="de-CH"/>
              </w:rPr>
              <w:t>gung?</w:t>
            </w:r>
          </w:p>
          <w:p w14:paraId="5133833D" w14:textId="77777777" w:rsidR="00E52635" w:rsidRPr="0022242E" w:rsidRDefault="00E52635" w:rsidP="00071457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3E8E8E" w14:textId="77777777" w:rsidR="00E52635" w:rsidRPr="0022242E" w:rsidRDefault="00E52635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E52635" w:rsidRPr="0022242E" w14:paraId="405D6C0D" w14:textId="77777777" w:rsidTr="00071457">
        <w:tc>
          <w:tcPr>
            <w:tcW w:w="4889" w:type="dxa"/>
            <w:shd w:val="clear" w:color="auto" w:fill="auto"/>
          </w:tcPr>
          <w:p w14:paraId="1A50F748" w14:textId="77777777" w:rsidR="00E52635" w:rsidRPr="0022242E" w:rsidRDefault="00E52635" w:rsidP="00071457">
            <w:pPr>
              <w:spacing w:before="60" w:after="60"/>
              <w:rPr>
                <w:bCs/>
                <w:lang w:val="de-CH"/>
              </w:rPr>
            </w:pPr>
            <w:r w:rsidRPr="0022242E">
              <w:rPr>
                <w:bCs/>
                <w:lang w:val="de-CH"/>
              </w:rPr>
              <w:t>Mit welchem Auswertungspr</w:t>
            </w:r>
            <w:r w:rsidRPr="0022242E">
              <w:rPr>
                <w:bCs/>
                <w:lang w:val="de-CH"/>
              </w:rPr>
              <w:t>o</w:t>
            </w:r>
            <w:r w:rsidRPr="0022242E">
              <w:rPr>
                <w:bCs/>
                <w:lang w:val="de-CH"/>
              </w:rPr>
              <w:t>gramm wird gea</w:t>
            </w:r>
            <w:r w:rsidRPr="0022242E">
              <w:rPr>
                <w:bCs/>
                <w:lang w:val="de-CH"/>
              </w:rPr>
              <w:t>r</w:t>
            </w:r>
            <w:r w:rsidRPr="0022242E">
              <w:rPr>
                <w:bCs/>
                <w:lang w:val="de-CH"/>
              </w:rPr>
              <w:t>beitet?</w:t>
            </w:r>
          </w:p>
          <w:p w14:paraId="2F2B332A" w14:textId="77777777" w:rsidR="00E52635" w:rsidRPr="0022242E" w:rsidRDefault="00E52635" w:rsidP="00071457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75699F7" w14:textId="77777777" w:rsidR="00E52635" w:rsidRPr="0022242E" w:rsidRDefault="00E52635" w:rsidP="00071457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</w:tbl>
    <w:p w14:paraId="5B0707F6" w14:textId="77777777" w:rsidR="007327BF" w:rsidRPr="0022242E" w:rsidRDefault="007327BF" w:rsidP="004049D7">
      <w:pPr>
        <w:tabs>
          <w:tab w:val="left" w:pos="4600"/>
        </w:tabs>
        <w:rPr>
          <w:bCs/>
          <w:lang w:val="de-CH"/>
        </w:rPr>
      </w:pPr>
    </w:p>
    <w:p w14:paraId="37C94F05" w14:textId="77777777" w:rsidR="005504A9" w:rsidRPr="0022242E" w:rsidRDefault="00E26F4C" w:rsidP="004049D7">
      <w:pPr>
        <w:tabs>
          <w:tab w:val="left" w:pos="4600"/>
        </w:tabs>
        <w:rPr>
          <w:bCs/>
          <w:lang w:val="de-CH"/>
        </w:rPr>
      </w:pPr>
      <w:r w:rsidRPr="0022242E">
        <w:rPr>
          <w:bCs/>
          <w:lang w:val="de-CH"/>
        </w:rPr>
        <w:t>Ergänzende</w:t>
      </w:r>
      <w:r w:rsidR="00DD032B" w:rsidRPr="0022242E">
        <w:rPr>
          <w:bCs/>
          <w:lang w:val="de-CH"/>
        </w:rPr>
        <w:t xml:space="preserve"> Angaben zur Bewerbung:</w:t>
      </w:r>
    </w:p>
    <w:p w14:paraId="40E946D0" w14:textId="77777777" w:rsidR="00DD032B" w:rsidRPr="0022242E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22242E" w:rsidSect="00EE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1662" w14:textId="77777777" w:rsidR="00D97B97" w:rsidRDefault="00D97B97">
      <w:pPr>
        <w:spacing w:after="0"/>
      </w:pPr>
      <w:r>
        <w:separator/>
      </w:r>
    </w:p>
  </w:endnote>
  <w:endnote w:type="continuationSeparator" w:id="0">
    <w:p w14:paraId="7C5ADD32" w14:textId="77777777" w:rsidR="00D97B97" w:rsidRDefault="00D97B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76D8" w14:textId="77777777" w:rsidR="00FF6714" w:rsidRDefault="00FF6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F992" w14:textId="77777777" w:rsidR="00616894" w:rsidRPr="00CC1113" w:rsidRDefault="00616894" w:rsidP="00CC1113">
    <w:pPr>
      <w:rPr>
        <w:sz w:val="12"/>
        <w:szCs w:val="12"/>
      </w:rPr>
    </w:pPr>
  </w:p>
  <w:p w14:paraId="54F54096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6D7F87AC" w14:textId="77777777" w:rsidTr="00071457">
      <w:tc>
        <w:tcPr>
          <w:tcW w:w="2070" w:type="dxa"/>
          <w:vAlign w:val="center"/>
        </w:tcPr>
        <w:p w14:paraId="5FBB9F92" w14:textId="77777777" w:rsidR="00616894" w:rsidRPr="00071457" w:rsidRDefault="003B7172" w:rsidP="00071457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3BE57F27" w14:textId="77777777" w:rsidR="00616894" w:rsidRPr="00071457" w:rsidRDefault="00616894" w:rsidP="00071457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6E4BD036" w14:textId="77777777" w:rsidR="00616894" w:rsidRDefault="00616894" w:rsidP="00071457">
          <w:pPr>
            <w:spacing w:after="0"/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084CC97" w14:textId="77777777" w:rsidR="00616894" w:rsidRPr="008E2799" w:rsidRDefault="00616894" w:rsidP="008E27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247E" w14:textId="77777777" w:rsidR="00616894" w:rsidRPr="00CC1113" w:rsidRDefault="00616894" w:rsidP="00EE321A">
    <w:pPr>
      <w:rPr>
        <w:sz w:val="12"/>
        <w:szCs w:val="12"/>
      </w:rPr>
    </w:pPr>
  </w:p>
  <w:p w14:paraId="271C9FF6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6BED0D30" w14:textId="77777777" w:rsidTr="00071457">
      <w:tc>
        <w:tcPr>
          <w:tcW w:w="2070" w:type="dxa"/>
          <w:vAlign w:val="center"/>
        </w:tcPr>
        <w:p w14:paraId="10315DF6" w14:textId="77777777" w:rsidR="00616894" w:rsidRPr="00071457" w:rsidRDefault="00616894" w:rsidP="00071457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50EE65AE" w14:textId="77777777" w:rsidR="00616894" w:rsidRPr="00071457" w:rsidRDefault="00616894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64BFB0B5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z w:val="12"/>
            </w:rPr>
            <w:t>Technische Kommission  Agility Mobility Obedience</w:t>
          </w:r>
        </w:p>
        <w:p w14:paraId="28EAEA32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pacing w:val="6"/>
              <w:sz w:val="12"/>
            </w:rPr>
            <w:t>Commission technique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  <w:p w14:paraId="57273CDB" w14:textId="77777777" w:rsidR="00616894" w:rsidRPr="00071457" w:rsidRDefault="00616894" w:rsidP="00071457">
          <w:pPr>
            <w:spacing w:after="0"/>
            <w:rPr>
              <w:rFonts w:ascii="Arial Black" w:hAnsi="Arial Black"/>
              <w:sz w:val="16"/>
            </w:rPr>
          </w:pPr>
          <w:r w:rsidRPr="00071457">
            <w:rPr>
              <w:rFonts w:ascii="Arial Black" w:hAnsi="Arial Black"/>
              <w:spacing w:val="11"/>
              <w:sz w:val="12"/>
            </w:rPr>
            <w:t>Commissione tecnica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</w:tc>
      <w:tc>
        <w:tcPr>
          <w:tcW w:w="609" w:type="dxa"/>
          <w:vAlign w:val="center"/>
        </w:tcPr>
        <w:p w14:paraId="17567C58" w14:textId="77777777" w:rsidR="00616894" w:rsidRDefault="00616894" w:rsidP="00071457">
          <w:pPr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E26F4C"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001FE6BF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1A82" w14:textId="77777777" w:rsidR="00D97B97" w:rsidRDefault="00D97B97">
      <w:pPr>
        <w:spacing w:after="0"/>
      </w:pPr>
      <w:r>
        <w:separator/>
      </w:r>
    </w:p>
  </w:footnote>
  <w:footnote w:type="continuationSeparator" w:id="0">
    <w:p w14:paraId="5E5E5C0F" w14:textId="77777777" w:rsidR="00D97B97" w:rsidRDefault="00D97B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0D25" w14:textId="77777777" w:rsidR="00FF6714" w:rsidRDefault="00FF6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3B327D1D" w14:textId="77777777" w:rsidTr="00071457">
      <w:tc>
        <w:tcPr>
          <w:tcW w:w="2070" w:type="dxa"/>
          <w:vAlign w:val="center"/>
        </w:tcPr>
        <w:p w14:paraId="66082CD2" w14:textId="77777777" w:rsidR="007327BF" w:rsidRPr="00071457" w:rsidRDefault="007327BF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62AC52B2" w14:textId="77777777" w:rsidR="007327BF" w:rsidRPr="00071457" w:rsidRDefault="007327BF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07ED71C6" w14:textId="77777777" w:rsidR="007327BF" w:rsidRDefault="00816D06" w:rsidP="00071457">
          <w:pPr>
            <w:jc w:val="right"/>
          </w:pPr>
          <w:r>
            <w:rPr>
              <w:noProof/>
            </w:rPr>
            <w:pict w14:anchorId="1E0F1E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1AF6A69E" w14:textId="77777777" w:rsidR="00616894" w:rsidRPr="008E2799" w:rsidRDefault="00816D06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451352C6">
        <v:shape id="_x0000_s1026" type="#_x0000_t75" style="position:absolute;margin-left:-2.75pt;margin-top:-58.3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3A7DBAD6" w14:textId="77777777" w:rsidTr="00071457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348ADF5E" w14:textId="77777777" w:rsidR="00616894" w:rsidRPr="00071457" w:rsidRDefault="00616894" w:rsidP="00EE321A">
          <w:pPr>
            <w:rPr>
              <w:b/>
              <w:szCs w:val="22"/>
            </w:rPr>
          </w:pPr>
          <w:r w:rsidRPr="00071457">
            <w:rPr>
              <w:b/>
              <w:szCs w:val="22"/>
            </w:rPr>
            <w:t xml:space="preserve">Weisungsname </w:t>
          </w:r>
        </w:p>
        <w:p w14:paraId="4EA7F024" w14:textId="77777777" w:rsidR="00616894" w:rsidRPr="00071457" w:rsidRDefault="00616894" w:rsidP="00EE321A">
          <w:pPr>
            <w:rPr>
              <w:b/>
              <w:sz w:val="18"/>
              <w:szCs w:val="18"/>
            </w:rPr>
          </w:pPr>
          <w:r w:rsidRPr="00071457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1BB46A80" w14:textId="77777777" w:rsidR="00616894" w:rsidRDefault="00616894" w:rsidP="00071457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736666AC" w14:textId="77777777" w:rsidR="00616894" w:rsidRDefault="00616894" w:rsidP="00071457">
          <w:pPr>
            <w:jc w:val="right"/>
          </w:pPr>
          <w:r>
            <w:pict w14:anchorId="007E2F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04758261" w14:textId="77777777" w:rsidR="00616894" w:rsidRPr="008E2799" w:rsidRDefault="00616894" w:rsidP="00EE321A">
    <w:pPr>
      <w:pStyle w:val="Kopfzeile"/>
    </w:pPr>
  </w:p>
  <w:p w14:paraId="2B178687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71457"/>
    <w:rsid w:val="000A207B"/>
    <w:rsid w:val="000C2672"/>
    <w:rsid w:val="00104F66"/>
    <w:rsid w:val="00117A38"/>
    <w:rsid w:val="00143FC3"/>
    <w:rsid w:val="001F594C"/>
    <w:rsid w:val="00207140"/>
    <w:rsid w:val="00210D93"/>
    <w:rsid w:val="00216FA9"/>
    <w:rsid w:val="0022242E"/>
    <w:rsid w:val="00244E2E"/>
    <w:rsid w:val="00276961"/>
    <w:rsid w:val="00296C8F"/>
    <w:rsid w:val="002B36D2"/>
    <w:rsid w:val="002C127A"/>
    <w:rsid w:val="0031147D"/>
    <w:rsid w:val="0032090C"/>
    <w:rsid w:val="0034298D"/>
    <w:rsid w:val="003475A2"/>
    <w:rsid w:val="003506F3"/>
    <w:rsid w:val="00362AA5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96AEE"/>
    <w:rsid w:val="00517B92"/>
    <w:rsid w:val="00534215"/>
    <w:rsid w:val="00537149"/>
    <w:rsid w:val="00543A81"/>
    <w:rsid w:val="005504A9"/>
    <w:rsid w:val="00556717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41F48"/>
    <w:rsid w:val="0079046B"/>
    <w:rsid w:val="007916D6"/>
    <w:rsid w:val="007B5E4F"/>
    <w:rsid w:val="007C1A70"/>
    <w:rsid w:val="007D189F"/>
    <w:rsid w:val="007E02E9"/>
    <w:rsid w:val="007E5E3E"/>
    <w:rsid w:val="00816D06"/>
    <w:rsid w:val="0083624C"/>
    <w:rsid w:val="008C21E5"/>
    <w:rsid w:val="008D30F8"/>
    <w:rsid w:val="008D42B6"/>
    <w:rsid w:val="008E2799"/>
    <w:rsid w:val="008E38BD"/>
    <w:rsid w:val="00992023"/>
    <w:rsid w:val="009C2A20"/>
    <w:rsid w:val="00AB1016"/>
    <w:rsid w:val="00AD03EC"/>
    <w:rsid w:val="00B32C84"/>
    <w:rsid w:val="00B40A9D"/>
    <w:rsid w:val="00B57F15"/>
    <w:rsid w:val="00B74E0F"/>
    <w:rsid w:val="00B81244"/>
    <w:rsid w:val="00B91356"/>
    <w:rsid w:val="00B914F7"/>
    <w:rsid w:val="00B978F1"/>
    <w:rsid w:val="00BA5F6A"/>
    <w:rsid w:val="00BF659C"/>
    <w:rsid w:val="00BF702B"/>
    <w:rsid w:val="00C00780"/>
    <w:rsid w:val="00C21160"/>
    <w:rsid w:val="00C83922"/>
    <w:rsid w:val="00C83FF1"/>
    <w:rsid w:val="00C87F44"/>
    <w:rsid w:val="00CB5C7B"/>
    <w:rsid w:val="00CB7FA9"/>
    <w:rsid w:val="00CC1113"/>
    <w:rsid w:val="00D04D56"/>
    <w:rsid w:val="00D1766E"/>
    <w:rsid w:val="00D33435"/>
    <w:rsid w:val="00D50B71"/>
    <w:rsid w:val="00D97B97"/>
    <w:rsid w:val="00DD032B"/>
    <w:rsid w:val="00E26F4C"/>
    <w:rsid w:val="00E52635"/>
    <w:rsid w:val="00E90AE3"/>
    <w:rsid w:val="00EB685C"/>
    <w:rsid w:val="00ED3070"/>
    <w:rsid w:val="00EE321A"/>
    <w:rsid w:val="00EF12FB"/>
    <w:rsid w:val="00F25094"/>
    <w:rsid w:val="00F40EE6"/>
    <w:rsid w:val="00FA3F3E"/>
    <w:rsid w:val="00FF298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359410"/>
  <w15:chartTrackingRefBased/>
  <w15:docId w15:val="{2277F27E-75E5-4C22-8DA9-7F85E1E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F4C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26F4C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E26F4C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26F4C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E26F4C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26F4C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6F4C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26F4C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6F4C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6F4C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sid w:val="00E26F4C"/>
  </w:style>
  <w:style w:type="table" w:default="1" w:styleId="NormaleTabelle">
    <w:name w:val="Normal Table"/>
    <w:semiHidden/>
    <w:rsid w:val="00E26F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26F4C"/>
  </w:style>
  <w:style w:type="paragraph" w:styleId="Listennummer">
    <w:name w:val="List Number"/>
    <w:basedOn w:val="Standard"/>
    <w:rsid w:val="00E26F4C"/>
    <w:pPr>
      <w:numPr>
        <w:numId w:val="31"/>
      </w:numPr>
    </w:pPr>
  </w:style>
  <w:style w:type="character" w:customStyle="1" w:styleId="berschrift3Zchn">
    <w:name w:val="Überschrift 3 Zchn"/>
    <w:link w:val="berschrift3"/>
    <w:rsid w:val="00E26F4C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E26F4C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E26F4C"/>
  </w:style>
  <w:style w:type="paragraph" w:styleId="Titel">
    <w:name w:val="Title"/>
    <w:basedOn w:val="Standard"/>
    <w:qFormat/>
    <w:rsid w:val="00E26F4C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E26F4C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E26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6F4C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E26F4C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26F4C"/>
  </w:style>
  <w:style w:type="character" w:styleId="Hyperlink">
    <w:name w:val="Hyperlink"/>
    <w:rsid w:val="00E26F4C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EO-Qualifikation</vt:lpstr>
    </vt:vector>
  </TitlesOfParts>
  <Company>TKAMO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EO-Qualifikation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2</cp:revision>
  <cp:lastPrinted>2009-04-02T16:34:00Z</cp:lastPrinted>
  <dcterms:created xsi:type="dcterms:W3CDTF">2022-03-24T19:07:00Z</dcterms:created>
  <dcterms:modified xsi:type="dcterms:W3CDTF">2022-03-24T19:07:00Z</dcterms:modified>
  <cp:category>Agility, Bewerbung Turnierdurchführung</cp:category>
</cp:coreProperties>
</file>