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704D" w14:textId="681C86F8" w:rsidR="00210D93" w:rsidRPr="005504A9" w:rsidRDefault="005504A9" w:rsidP="005504A9">
      <w:pPr>
        <w:pStyle w:val="Titel"/>
        <w:rPr>
          <w:lang w:val="de-CH"/>
        </w:rPr>
      </w:pPr>
      <w:r w:rsidRPr="005504A9">
        <w:rPr>
          <w:lang w:val="de-CH"/>
        </w:rPr>
        <w:t xml:space="preserve">Bewerbung </w:t>
      </w:r>
      <w:r w:rsidR="004B3209">
        <w:rPr>
          <w:lang w:val="de-CH"/>
        </w:rPr>
        <w:t>für</w:t>
      </w:r>
      <w:r w:rsidR="00D86EC5">
        <w:rPr>
          <w:lang w:val="de-CH"/>
        </w:rPr>
        <w:t xml:space="preserve"> </w:t>
      </w:r>
      <w:r w:rsidR="00D86EC5" w:rsidRPr="005504A9">
        <w:rPr>
          <w:lang w:val="de-CH"/>
        </w:rPr>
        <w:t>Agility</w:t>
      </w:r>
      <w:r>
        <w:rPr>
          <w:lang w:val="de-CH"/>
        </w:rPr>
        <w:br/>
      </w:r>
      <w:r w:rsidRPr="005504A9">
        <w:rPr>
          <w:lang w:val="de-CH"/>
        </w:rPr>
        <w:t>ASMV-Qualifikation</w:t>
      </w:r>
    </w:p>
    <w:p w14:paraId="67752498" w14:textId="77777777" w:rsidR="005504A9" w:rsidRDefault="005504A9" w:rsidP="004049D7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504A9" w:rsidRPr="002F4ED1" w14:paraId="609E9E2A" w14:textId="77777777" w:rsidTr="00E05F04">
        <w:tc>
          <w:tcPr>
            <w:tcW w:w="4889" w:type="dxa"/>
            <w:shd w:val="clear" w:color="auto" w:fill="auto"/>
          </w:tcPr>
          <w:p w14:paraId="1409C745" w14:textId="77777777" w:rsidR="005504A9" w:rsidRPr="002F4ED1" w:rsidRDefault="00395EBA" w:rsidP="00E05F04">
            <w:pPr>
              <w:spacing w:before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 xml:space="preserve">Bewerbung </w:t>
            </w:r>
            <w:r w:rsidR="005504A9" w:rsidRPr="002F4ED1">
              <w:rPr>
                <w:bCs/>
                <w:lang w:val="de-CH"/>
              </w:rPr>
              <w:t>von (Verein)</w:t>
            </w:r>
          </w:p>
          <w:p w14:paraId="562E52B2" w14:textId="77777777" w:rsidR="00DD032B" w:rsidRPr="002F4ED1" w:rsidRDefault="00DD032B" w:rsidP="00DD032B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A274C15" w14:textId="77777777" w:rsidR="005504A9" w:rsidRPr="002F4ED1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F4ED1" w14:paraId="1C4F6BBC" w14:textId="77777777" w:rsidTr="00E05F04">
        <w:tc>
          <w:tcPr>
            <w:tcW w:w="4889" w:type="dxa"/>
            <w:shd w:val="clear" w:color="auto" w:fill="auto"/>
          </w:tcPr>
          <w:p w14:paraId="4026979C" w14:textId="77777777" w:rsidR="005504A9" w:rsidRPr="002F4ED1" w:rsidRDefault="005504A9" w:rsidP="00E05F04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de-CH"/>
              </w:rPr>
            </w:pPr>
            <w:r w:rsidRPr="002F4ED1">
              <w:rPr>
                <w:rFonts w:ascii="Arial" w:hAnsi="Arial"/>
                <w:b w:val="0"/>
                <w:szCs w:val="20"/>
                <w:lang w:val="de-CH"/>
              </w:rPr>
              <w:t>Ansprechpartner für Rückfragen der TKAMO</w:t>
            </w:r>
          </w:p>
          <w:p w14:paraId="23931A29" w14:textId="77777777" w:rsidR="00B71F98" w:rsidRPr="002F4ED1" w:rsidRDefault="00B71F98" w:rsidP="00B71F98">
            <w:pPr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(Postadresse)</w:t>
            </w:r>
          </w:p>
          <w:p w14:paraId="76D426AE" w14:textId="77777777" w:rsidR="005504A9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</w:p>
          <w:p w14:paraId="5D5F4C3E" w14:textId="02D66B04" w:rsidR="00D86EC5" w:rsidRPr="002F4ED1" w:rsidRDefault="00D86EC5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BFCCCF4" w14:textId="77777777" w:rsidR="005504A9" w:rsidRPr="002F4ED1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F4ED1" w14:paraId="12F03F63" w14:textId="77777777" w:rsidTr="00E05F04">
        <w:tc>
          <w:tcPr>
            <w:tcW w:w="4889" w:type="dxa"/>
            <w:shd w:val="clear" w:color="auto" w:fill="auto"/>
          </w:tcPr>
          <w:p w14:paraId="2DE4BC87" w14:textId="77777777" w:rsidR="00DD032B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Vorgesehenes Datum</w:t>
            </w:r>
            <w:r w:rsidR="00D574D6" w:rsidRPr="002F4ED1">
              <w:rPr>
                <w:bCs/>
                <w:lang w:val="de-CH"/>
              </w:rPr>
              <w:t xml:space="preserve"> für die ASMV-Qualifikation?</w:t>
            </w:r>
          </w:p>
          <w:p w14:paraId="3B21477B" w14:textId="77777777" w:rsidR="005504A9" w:rsidRPr="002F4ED1" w:rsidRDefault="005504A9" w:rsidP="00E05F04">
            <w:pPr>
              <w:spacing w:before="60" w:after="60"/>
              <w:rPr>
                <w:bCs/>
                <w:color w:val="FF0000"/>
                <w:sz w:val="20"/>
                <w:lang w:val="de-CH"/>
              </w:rPr>
            </w:pPr>
            <w:r w:rsidRPr="002F4ED1">
              <w:rPr>
                <w:bCs/>
                <w:color w:val="FF0000"/>
                <w:sz w:val="20"/>
                <w:lang w:val="de-CH"/>
              </w:rPr>
              <w:t>VORSICHT! Definierte Zeiträume (Monate) beachten.</w:t>
            </w:r>
          </w:p>
        </w:tc>
        <w:tc>
          <w:tcPr>
            <w:tcW w:w="4889" w:type="dxa"/>
            <w:shd w:val="clear" w:color="auto" w:fill="auto"/>
          </w:tcPr>
          <w:p w14:paraId="06C01B9E" w14:textId="77777777" w:rsidR="005504A9" w:rsidRPr="002F4ED1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F4ED1" w14:paraId="01BCA9F6" w14:textId="77777777" w:rsidTr="00E05F04">
        <w:tc>
          <w:tcPr>
            <w:tcW w:w="4889" w:type="dxa"/>
            <w:shd w:val="clear" w:color="auto" w:fill="auto"/>
          </w:tcPr>
          <w:p w14:paraId="25BC7B47" w14:textId="77777777" w:rsidR="005504A9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Wo befindet sich der Durchführungsort?</w:t>
            </w:r>
          </w:p>
          <w:p w14:paraId="0D4A9F85" w14:textId="77777777" w:rsidR="005504A9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</w:p>
          <w:p w14:paraId="4AD2231E" w14:textId="5C463ACD" w:rsidR="00D86EC5" w:rsidRPr="002F4ED1" w:rsidRDefault="00D86EC5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7A9A04F2" w14:textId="77777777" w:rsidR="005504A9" w:rsidRPr="002F4ED1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163FB5" w:rsidRPr="002F4ED1" w14:paraId="0186C928" w14:textId="77777777" w:rsidTr="00E05F04">
        <w:tc>
          <w:tcPr>
            <w:tcW w:w="4889" w:type="dxa"/>
            <w:shd w:val="clear" w:color="auto" w:fill="auto"/>
          </w:tcPr>
          <w:p w14:paraId="3DD0E12A" w14:textId="77777777" w:rsidR="00163FB5" w:rsidRPr="002F4ED1" w:rsidRDefault="00163FB5" w:rsidP="00E05F04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Webadresse der Halle / des Geländes?</w:t>
            </w:r>
          </w:p>
          <w:p w14:paraId="115AD4D7" w14:textId="77777777" w:rsidR="00163FB5" w:rsidRPr="002F4ED1" w:rsidRDefault="00163FB5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4A3F8A5" w14:textId="77777777" w:rsidR="00163FB5" w:rsidRPr="002F4ED1" w:rsidRDefault="00163FB5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F4ED1" w14:paraId="32ED5EC5" w14:textId="77777777" w:rsidTr="00E05F04">
        <w:tc>
          <w:tcPr>
            <w:tcW w:w="4889" w:type="dxa"/>
            <w:shd w:val="clear" w:color="auto" w:fill="auto"/>
          </w:tcPr>
          <w:p w14:paraId="2ADFB6A2" w14:textId="77777777" w:rsidR="00163FB5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Besteht bereits eine Reservation für die Hal</w:t>
            </w:r>
            <w:r w:rsidR="00163FB5" w:rsidRPr="002F4ED1">
              <w:rPr>
                <w:bCs/>
                <w:lang w:val="de-CH"/>
              </w:rPr>
              <w:t>le /</w:t>
            </w:r>
            <w:r w:rsidR="006E3D23" w:rsidRPr="002F4ED1">
              <w:rPr>
                <w:bCs/>
                <w:lang w:val="de-CH"/>
              </w:rPr>
              <w:t xml:space="preserve"> </w:t>
            </w:r>
            <w:r w:rsidR="00163FB5" w:rsidRPr="002F4ED1">
              <w:rPr>
                <w:bCs/>
                <w:lang w:val="de-CH"/>
              </w:rPr>
              <w:t>Gelände?</w:t>
            </w:r>
          </w:p>
          <w:p w14:paraId="636E3A0B" w14:textId="77777777" w:rsidR="005504A9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Bis wann muss die definitive Zusage erfolgen (Datum)?</w:t>
            </w:r>
          </w:p>
          <w:p w14:paraId="16B5B17F" w14:textId="77777777" w:rsidR="00DD032B" w:rsidRPr="002F4ED1" w:rsidRDefault="00DD032B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536709BC" w14:textId="77777777" w:rsidR="005504A9" w:rsidRPr="002F4ED1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2F4ED1" w14:paraId="64C957D8" w14:textId="77777777" w:rsidTr="00E05F04">
        <w:tc>
          <w:tcPr>
            <w:tcW w:w="4889" w:type="dxa"/>
            <w:shd w:val="clear" w:color="auto" w:fill="auto"/>
          </w:tcPr>
          <w:p w14:paraId="10A29F51" w14:textId="77777777" w:rsidR="00D86EC5" w:rsidRPr="002F4ED1" w:rsidRDefault="00D86EC5" w:rsidP="00D86EC5">
            <w:pPr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 xml:space="preserve">Welche Sponsoringverträge bestehen </w:t>
            </w:r>
            <w:proofErr w:type="spellStart"/>
            <w:r w:rsidRPr="002F4ED1">
              <w:rPr>
                <w:bCs/>
                <w:lang w:val="de-CH"/>
              </w:rPr>
              <w:t>be-reits</w:t>
            </w:r>
            <w:proofErr w:type="spellEnd"/>
            <w:r w:rsidRPr="002F4ED1">
              <w:rPr>
                <w:bCs/>
                <w:lang w:val="de-CH"/>
              </w:rPr>
              <w:t>?</w:t>
            </w:r>
          </w:p>
          <w:p w14:paraId="73E31F7A" w14:textId="77777777" w:rsidR="00D86EC5" w:rsidRPr="002F4ED1" w:rsidRDefault="00D86EC5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B3B80CE" w14:textId="77777777" w:rsidR="00D86EC5" w:rsidRPr="002F4ED1" w:rsidRDefault="00D86EC5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F4ED1" w14:paraId="33C625F3" w14:textId="77777777" w:rsidTr="00E05F04">
        <w:tc>
          <w:tcPr>
            <w:tcW w:w="4889" w:type="dxa"/>
            <w:shd w:val="clear" w:color="auto" w:fill="auto"/>
          </w:tcPr>
          <w:p w14:paraId="57596D81" w14:textId="77777777" w:rsidR="005504A9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Ist die Teilnehmerzahl limitiert, wenn ja auf wie viele Teilnehmer?</w:t>
            </w:r>
          </w:p>
          <w:p w14:paraId="1CCAC1B6" w14:textId="77777777" w:rsidR="005504A9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9762069" w14:textId="77777777" w:rsidR="005504A9" w:rsidRPr="002F4ED1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5504A9" w:rsidRPr="002F4ED1" w14:paraId="77EABC77" w14:textId="77777777" w:rsidTr="00E05F04">
        <w:tc>
          <w:tcPr>
            <w:tcW w:w="4889" w:type="dxa"/>
            <w:shd w:val="clear" w:color="auto" w:fill="auto"/>
          </w:tcPr>
          <w:p w14:paraId="53AAB1E5" w14:textId="77777777" w:rsidR="005504A9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Für welche Kategorien (Large, Medium, Small) wird die Qualifikation durchgeführt?</w:t>
            </w:r>
          </w:p>
          <w:p w14:paraId="56777721" w14:textId="77777777" w:rsidR="005504A9" w:rsidRPr="002F4ED1" w:rsidRDefault="005504A9" w:rsidP="00E05F04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0221E21" w14:textId="77777777" w:rsidR="005504A9" w:rsidRPr="002F4ED1" w:rsidRDefault="005504A9" w:rsidP="00E05F04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2F4ED1" w14:paraId="3AC65553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E9FCC" w14:textId="421E3B62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Wie ist die Bodenbeschaffenheit auf den Ringen (Sand, Teppich, Wiese usw.)?</w:t>
            </w:r>
          </w:p>
          <w:p w14:paraId="1CD8F0F3" w14:textId="77777777" w:rsidR="000B6FAB" w:rsidRPr="002F4ED1" w:rsidRDefault="000B6FAB" w:rsidP="00444CAB">
            <w:pPr>
              <w:spacing w:before="60" w:after="60"/>
              <w:rPr>
                <w:bCs/>
                <w:lang w:val="de-CH"/>
              </w:rPr>
            </w:pPr>
          </w:p>
          <w:p w14:paraId="00152E81" w14:textId="77777777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5B2BA" w14:textId="77777777" w:rsidR="00D86EC5" w:rsidRPr="002F4ED1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2F4ED1" w14:paraId="620D91F3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42AC4" w14:textId="2BB0B224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lastRenderedPageBreak/>
              <w:t>Liegt das Gelände in einem Wohngebiet?</w:t>
            </w:r>
            <w:r w:rsidR="002F4ED1">
              <w:rPr>
                <w:bCs/>
                <w:lang w:val="de-CH"/>
              </w:rPr>
              <w:br/>
            </w:r>
          </w:p>
          <w:p w14:paraId="1CC77A6F" w14:textId="77777777" w:rsidR="002F4ED1" w:rsidRPr="002F4ED1" w:rsidRDefault="002F4ED1" w:rsidP="00444CAB">
            <w:pPr>
              <w:spacing w:before="60" w:after="60"/>
              <w:rPr>
                <w:bCs/>
                <w:lang w:val="de-CH"/>
              </w:rPr>
            </w:pPr>
          </w:p>
          <w:p w14:paraId="31A98456" w14:textId="77777777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696A2" w14:textId="77777777" w:rsidR="00D86EC5" w:rsidRPr="002F4ED1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2F4ED1" w14:paraId="081D0F7A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13F5" w14:textId="77777777" w:rsidR="00D86EC5" w:rsidRPr="002F4ED1" w:rsidRDefault="00D86EC5" w:rsidP="00D86EC5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Wie viele Parkplätze stehen zur Verfügung?</w:t>
            </w:r>
          </w:p>
          <w:p w14:paraId="00FB8170" w14:textId="77777777" w:rsidR="00D86EC5" w:rsidRPr="002F4ED1" w:rsidRDefault="00D86EC5" w:rsidP="00D86EC5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15A96" w14:textId="77777777" w:rsidR="00D86EC5" w:rsidRPr="002F4ED1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2F4ED1" w14:paraId="7BF53F21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7783C" w14:textId="77777777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Anzahl verfügbarer Stellplätze Camper / Wohnwagen mit / ohne Strom?</w:t>
            </w:r>
          </w:p>
          <w:p w14:paraId="13FC897D" w14:textId="77777777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34545" w14:textId="77777777" w:rsidR="00D86EC5" w:rsidRPr="002F4ED1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2F4ED1" w14:paraId="6B1ABE57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3D7BE" w14:textId="77777777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Welche Infrastruktur steht im Bereich Wasser und sanitäre Anlagen zur Verfügung?</w:t>
            </w:r>
          </w:p>
          <w:p w14:paraId="7EF84626" w14:textId="77777777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80D81" w14:textId="77777777" w:rsidR="00D86EC5" w:rsidRPr="002F4ED1" w:rsidRDefault="00D86EC5" w:rsidP="00D86EC5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86EC5" w:rsidRPr="002F4ED1" w14:paraId="26C4349F" w14:textId="77777777" w:rsidTr="00D86EC5"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4FD72" w14:textId="77777777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  <w:r w:rsidRPr="002F4ED1">
              <w:rPr>
                <w:bCs/>
                <w:lang w:val="de-CH"/>
              </w:rPr>
              <w:t>Mit welchem Auswertungsprogramm wird gearbeitet?</w:t>
            </w:r>
          </w:p>
          <w:p w14:paraId="667C09B4" w14:textId="77777777" w:rsidR="00D86EC5" w:rsidRPr="002F4ED1" w:rsidRDefault="00D86EC5" w:rsidP="00444CAB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D3201" w14:textId="77777777" w:rsidR="00D86EC5" w:rsidRPr="002F4ED1" w:rsidRDefault="00D86EC5" w:rsidP="00444CAB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</w:tbl>
    <w:p w14:paraId="1A7DDB49" w14:textId="77777777" w:rsidR="007327BF" w:rsidRPr="002F4ED1" w:rsidRDefault="007327BF" w:rsidP="004049D7">
      <w:pPr>
        <w:tabs>
          <w:tab w:val="left" w:pos="4600"/>
        </w:tabs>
        <w:rPr>
          <w:bCs/>
          <w:lang w:val="de-CH"/>
        </w:rPr>
      </w:pPr>
    </w:p>
    <w:p w14:paraId="69523850" w14:textId="77777777" w:rsidR="005504A9" w:rsidRPr="002F4ED1" w:rsidRDefault="00F13DF1" w:rsidP="004049D7">
      <w:pPr>
        <w:tabs>
          <w:tab w:val="left" w:pos="4600"/>
        </w:tabs>
        <w:rPr>
          <w:bCs/>
          <w:lang w:val="de-CH"/>
        </w:rPr>
      </w:pPr>
      <w:r w:rsidRPr="002F4ED1">
        <w:rPr>
          <w:bCs/>
          <w:lang w:val="de-CH"/>
        </w:rPr>
        <w:t>Ergänzende</w:t>
      </w:r>
      <w:r w:rsidR="00DD032B" w:rsidRPr="002F4ED1">
        <w:rPr>
          <w:bCs/>
          <w:lang w:val="de-CH"/>
        </w:rPr>
        <w:t xml:space="preserve"> Angaben zur Bewerbung:</w:t>
      </w:r>
    </w:p>
    <w:p w14:paraId="12474921" w14:textId="77777777" w:rsidR="00DD032B" w:rsidRPr="002F4ED1" w:rsidRDefault="00DD032B" w:rsidP="004049D7">
      <w:pPr>
        <w:tabs>
          <w:tab w:val="left" w:pos="4600"/>
        </w:tabs>
        <w:rPr>
          <w:bCs/>
          <w:lang w:val="de-CH"/>
        </w:rPr>
      </w:pPr>
    </w:p>
    <w:sectPr w:rsidR="00DD032B" w:rsidRPr="002F4ED1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8FF9" w14:textId="77777777" w:rsidR="00671B34" w:rsidRDefault="00671B34">
      <w:pPr>
        <w:spacing w:after="0"/>
      </w:pPr>
      <w:r>
        <w:separator/>
      </w:r>
    </w:p>
  </w:endnote>
  <w:endnote w:type="continuationSeparator" w:id="0">
    <w:p w14:paraId="1F815CB2" w14:textId="77777777" w:rsidR="00671B34" w:rsidRDefault="00671B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BE13" w14:textId="77777777" w:rsidR="00616894" w:rsidRPr="00CC1113" w:rsidRDefault="00616894" w:rsidP="00CC1113">
    <w:pPr>
      <w:rPr>
        <w:sz w:val="12"/>
        <w:szCs w:val="12"/>
      </w:rPr>
    </w:pPr>
  </w:p>
  <w:p w14:paraId="68B6C554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4222E9CE" w14:textId="77777777" w:rsidTr="00E05F04">
      <w:tc>
        <w:tcPr>
          <w:tcW w:w="2070" w:type="dxa"/>
          <w:vAlign w:val="center"/>
        </w:tcPr>
        <w:p w14:paraId="46BD0CF8" w14:textId="77777777" w:rsidR="00616894" w:rsidRPr="00E05F04" w:rsidRDefault="003B7172" w:rsidP="00E05F04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5DA75DAF" w14:textId="77777777" w:rsidR="00616894" w:rsidRPr="00E05F04" w:rsidRDefault="00616894" w:rsidP="00E05F04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78C1E95F" w14:textId="77777777" w:rsidR="00616894" w:rsidRDefault="00616894" w:rsidP="00E05F04">
          <w:pPr>
            <w:spacing w:after="0"/>
            <w:jc w:val="right"/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2D319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2D319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50706D42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3F13" w14:textId="77777777" w:rsidR="00616894" w:rsidRPr="00CC1113" w:rsidRDefault="00616894" w:rsidP="00EE321A">
    <w:pPr>
      <w:rPr>
        <w:sz w:val="12"/>
        <w:szCs w:val="12"/>
      </w:rPr>
    </w:pPr>
  </w:p>
  <w:p w14:paraId="75217658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0DA5541F" w14:textId="77777777" w:rsidTr="00E05F04">
      <w:tc>
        <w:tcPr>
          <w:tcW w:w="2070" w:type="dxa"/>
          <w:vAlign w:val="center"/>
        </w:tcPr>
        <w:p w14:paraId="1FC601E3" w14:textId="77777777" w:rsidR="00616894" w:rsidRPr="00E05F04" w:rsidRDefault="00616894" w:rsidP="00E05F04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E05F04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E05F04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0A4314F2" w14:textId="77777777" w:rsidR="00616894" w:rsidRPr="00E05F04" w:rsidRDefault="00616894" w:rsidP="00E05F04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E05F04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E05F04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4A873339" w14:textId="77777777" w:rsidR="00616894" w:rsidRPr="00E05F04" w:rsidRDefault="00616894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05F04">
            <w:rPr>
              <w:rFonts w:ascii="Arial Black" w:hAnsi="Arial Black"/>
              <w:sz w:val="12"/>
            </w:rPr>
            <w:t xml:space="preserve">Technische </w:t>
          </w:r>
          <w:proofErr w:type="gramStart"/>
          <w:r w:rsidRPr="00E05F04">
            <w:rPr>
              <w:rFonts w:ascii="Arial Black" w:hAnsi="Arial Black"/>
              <w:sz w:val="12"/>
            </w:rPr>
            <w:t>Kommission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  <w:p w14:paraId="3FC4EB19" w14:textId="77777777" w:rsidR="00616894" w:rsidRPr="00E05F04" w:rsidRDefault="00616894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05F04">
            <w:rPr>
              <w:rFonts w:ascii="Arial Black" w:hAnsi="Arial Black"/>
              <w:spacing w:val="6"/>
              <w:sz w:val="12"/>
            </w:rPr>
            <w:t xml:space="preserve">Commission </w:t>
          </w:r>
          <w:proofErr w:type="gramStart"/>
          <w:r w:rsidRPr="00E05F04">
            <w:rPr>
              <w:rFonts w:ascii="Arial Black" w:hAnsi="Arial Black"/>
              <w:spacing w:val="6"/>
              <w:sz w:val="12"/>
            </w:rPr>
            <w:t>technique</w:t>
          </w:r>
          <w:r w:rsidRPr="00E05F04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  <w:p w14:paraId="007BEC50" w14:textId="77777777" w:rsidR="00616894" w:rsidRPr="00E05F04" w:rsidRDefault="00616894" w:rsidP="00E05F04">
          <w:pPr>
            <w:spacing w:after="0"/>
            <w:rPr>
              <w:rFonts w:ascii="Arial Black" w:hAnsi="Arial Black"/>
              <w:sz w:val="16"/>
            </w:rPr>
          </w:pPr>
          <w:r w:rsidRPr="00E05F04">
            <w:rPr>
              <w:rFonts w:ascii="Arial Black" w:hAnsi="Arial Black"/>
              <w:spacing w:val="11"/>
              <w:sz w:val="12"/>
            </w:rPr>
            <w:t xml:space="preserve">Commissione </w:t>
          </w:r>
          <w:proofErr w:type="gramStart"/>
          <w:r w:rsidRPr="00E05F04">
            <w:rPr>
              <w:rFonts w:ascii="Arial Black" w:hAnsi="Arial Black"/>
              <w:spacing w:val="11"/>
              <w:sz w:val="12"/>
            </w:rPr>
            <w:t>tecnica</w:t>
          </w:r>
          <w:r w:rsidRPr="00E05F04">
            <w:rPr>
              <w:rFonts w:ascii="Arial Black" w:hAnsi="Arial Black"/>
              <w:sz w:val="12"/>
            </w:rPr>
            <w:t xml:space="preserve">  Agility</w:t>
          </w:r>
          <w:proofErr w:type="gramEnd"/>
          <w:r w:rsidRPr="00E05F04">
            <w:rPr>
              <w:rFonts w:ascii="Arial Black" w:hAnsi="Arial Black"/>
              <w:sz w:val="12"/>
            </w:rPr>
            <w:t xml:space="preserve"> Mobility Obedience</w:t>
          </w:r>
        </w:p>
      </w:tc>
      <w:tc>
        <w:tcPr>
          <w:tcW w:w="609" w:type="dxa"/>
          <w:vAlign w:val="center"/>
        </w:tcPr>
        <w:p w14:paraId="2D255E74" w14:textId="77777777" w:rsidR="00616894" w:rsidRDefault="00616894" w:rsidP="00E05F04">
          <w:pPr>
            <w:jc w:val="right"/>
          </w:pP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E05F04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F13DF1" w:rsidRPr="00E05F04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05F04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1A98EF49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9C79" w14:textId="77777777" w:rsidR="00671B34" w:rsidRDefault="00671B34">
      <w:pPr>
        <w:spacing w:after="0"/>
      </w:pPr>
      <w:r>
        <w:separator/>
      </w:r>
    </w:p>
  </w:footnote>
  <w:footnote w:type="continuationSeparator" w:id="0">
    <w:p w14:paraId="514AC63F" w14:textId="77777777" w:rsidR="00671B34" w:rsidRDefault="00671B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21F0D9BC" w14:textId="77777777" w:rsidTr="00E05F04">
      <w:tc>
        <w:tcPr>
          <w:tcW w:w="2070" w:type="dxa"/>
          <w:vAlign w:val="center"/>
        </w:tcPr>
        <w:p w14:paraId="5258B902" w14:textId="3BC6DDBD" w:rsidR="007327BF" w:rsidRPr="00E05F04" w:rsidRDefault="007327BF" w:rsidP="00E05F04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</w:p>
      </w:tc>
      <w:tc>
        <w:tcPr>
          <w:tcW w:w="6200" w:type="dxa"/>
          <w:vAlign w:val="center"/>
        </w:tcPr>
        <w:p w14:paraId="48B0263B" w14:textId="594EA73D" w:rsidR="007327BF" w:rsidRPr="00E05F04" w:rsidRDefault="007327BF" w:rsidP="00E05F04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28B77ADB" w14:textId="7940FA09" w:rsidR="007327BF" w:rsidRDefault="00671B34" w:rsidP="00E05F04">
          <w:pPr>
            <w:jc w:val="right"/>
          </w:pPr>
          <w:r>
            <w:rPr>
              <w:noProof/>
            </w:rPr>
            <w:pict w14:anchorId="3BE1B8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5.4pt;margin-top:0;width:165.55pt;height:30.9pt;z-index:1;visibility:visible;mso-wrap-style:square;mso-wrap-distance-left:9pt;mso-wrap-distance-top:0;mso-wrap-distance-right:9pt;mso-wrap-distance-bottom:0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2FDDC149" w14:textId="57356863" w:rsidR="00616894" w:rsidRPr="008E2799" w:rsidRDefault="00671B34" w:rsidP="008E2799">
    <w:pPr>
      <w:pStyle w:val="Kopfzeile"/>
    </w:pPr>
    <w:r>
      <w:rPr>
        <w:rFonts w:ascii="Arial Black" w:hAnsi="Arial Black"/>
        <w:b/>
        <w:noProof/>
        <w:spacing w:val="6"/>
        <w:sz w:val="16"/>
        <w:szCs w:val="16"/>
      </w:rPr>
      <w:pict w14:anchorId="099F569A">
        <v:shape id="_x0000_s1026" type="#_x0000_t75" style="position:absolute;margin-left:-1.25pt;margin-top:-59.8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5AA5DE44" w14:textId="77777777" w:rsidTr="00E05F04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517FDBF7" w14:textId="77777777" w:rsidR="00616894" w:rsidRPr="00E05F04" w:rsidRDefault="00616894" w:rsidP="00EE321A">
          <w:pPr>
            <w:rPr>
              <w:b/>
              <w:szCs w:val="22"/>
            </w:rPr>
          </w:pPr>
          <w:r w:rsidRPr="00E05F04">
            <w:rPr>
              <w:b/>
              <w:szCs w:val="22"/>
            </w:rPr>
            <w:t xml:space="preserve">Weisungsname </w:t>
          </w:r>
        </w:p>
        <w:p w14:paraId="31266228" w14:textId="77777777" w:rsidR="00616894" w:rsidRPr="00E05F04" w:rsidRDefault="00616894" w:rsidP="00EE321A">
          <w:pPr>
            <w:rPr>
              <w:b/>
              <w:sz w:val="18"/>
              <w:szCs w:val="18"/>
            </w:rPr>
          </w:pPr>
          <w:r w:rsidRPr="00E05F04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289060B0" w14:textId="77777777" w:rsidR="00616894" w:rsidRDefault="00616894" w:rsidP="00E05F04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45DA16B4" w14:textId="77777777" w:rsidR="00616894" w:rsidRDefault="000B6FAB" w:rsidP="00E05F04">
          <w:pPr>
            <w:jc w:val="right"/>
          </w:pPr>
          <w:r>
            <w:pict w14:anchorId="6E9517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284CBF9B" w14:textId="77777777" w:rsidR="00616894" w:rsidRPr="008E2799" w:rsidRDefault="00616894" w:rsidP="00EE321A">
    <w:pPr>
      <w:pStyle w:val="Kopfzeile"/>
    </w:pPr>
  </w:p>
  <w:p w14:paraId="235F5C2D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A207B"/>
    <w:rsid w:val="000A3146"/>
    <w:rsid w:val="000B6FAB"/>
    <w:rsid w:val="000C2672"/>
    <w:rsid w:val="000D7ADF"/>
    <w:rsid w:val="00104F66"/>
    <w:rsid w:val="00117A38"/>
    <w:rsid w:val="00143FC3"/>
    <w:rsid w:val="00163FB5"/>
    <w:rsid w:val="00207140"/>
    <w:rsid w:val="00210D93"/>
    <w:rsid w:val="00244E2E"/>
    <w:rsid w:val="00276961"/>
    <w:rsid w:val="00296C8F"/>
    <w:rsid w:val="002B36D2"/>
    <w:rsid w:val="002C127A"/>
    <w:rsid w:val="002D3190"/>
    <w:rsid w:val="002F4ED1"/>
    <w:rsid w:val="0031147D"/>
    <w:rsid w:val="0034298D"/>
    <w:rsid w:val="003475A2"/>
    <w:rsid w:val="00386367"/>
    <w:rsid w:val="00387A3F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4B3209"/>
    <w:rsid w:val="004F09B8"/>
    <w:rsid w:val="00517B92"/>
    <w:rsid w:val="00534215"/>
    <w:rsid w:val="00537149"/>
    <w:rsid w:val="005504A9"/>
    <w:rsid w:val="00570377"/>
    <w:rsid w:val="005B0AE3"/>
    <w:rsid w:val="005D7641"/>
    <w:rsid w:val="005E1D8C"/>
    <w:rsid w:val="00616894"/>
    <w:rsid w:val="00671B34"/>
    <w:rsid w:val="006C70AB"/>
    <w:rsid w:val="006E3D23"/>
    <w:rsid w:val="00705AA7"/>
    <w:rsid w:val="007164D9"/>
    <w:rsid w:val="00730048"/>
    <w:rsid w:val="007327BF"/>
    <w:rsid w:val="00741F48"/>
    <w:rsid w:val="0079046B"/>
    <w:rsid w:val="007916D6"/>
    <w:rsid w:val="007B5E4F"/>
    <w:rsid w:val="007D189F"/>
    <w:rsid w:val="007E02E9"/>
    <w:rsid w:val="007E5E3E"/>
    <w:rsid w:val="00824BD7"/>
    <w:rsid w:val="0083624C"/>
    <w:rsid w:val="008C21E5"/>
    <w:rsid w:val="008D30F8"/>
    <w:rsid w:val="008D42B6"/>
    <w:rsid w:val="008E2799"/>
    <w:rsid w:val="008E38BD"/>
    <w:rsid w:val="00992023"/>
    <w:rsid w:val="009C2A20"/>
    <w:rsid w:val="00A14F2E"/>
    <w:rsid w:val="00A47093"/>
    <w:rsid w:val="00AB1016"/>
    <w:rsid w:val="00AD03EC"/>
    <w:rsid w:val="00B40A9D"/>
    <w:rsid w:val="00B57F15"/>
    <w:rsid w:val="00B63688"/>
    <w:rsid w:val="00B71F98"/>
    <w:rsid w:val="00B74E0F"/>
    <w:rsid w:val="00B81244"/>
    <w:rsid w:val="00B91356"/>
    <w:rsid w:val="00B914F7"/>
    <w:rsid w:val="00B978F1"/>
    <w:rsid w:val="00BF702B"/>
    <w:rsid w:val="00C00780"/>
    <w:rsid w:val="00C155E8"/>
    <w:rsid w:val="00C21160"/>
    <w:rsid w:val="00C83922"/>
    <w:rsid w:val="00C83FF1"/>
    <w:rsid w:val="00C87F44"/>
    <w:rsid w:val="00CB7FA9"/>
    <w:rsid w:val="00CC1113"/>
    <w:rsid w:val="00D04D56"/>
    <w:rsid w:val="00D1766E"/>
    <w:rsid w:val="00D50B71"/>
    <w:rsid w:val="00D574D6"/>
    <w:rsid w:val="00D86EC5"/>
    <w:rsid w:val="00DD032B"/>
    <w:rsid w:val="00E05F04"/>
    <w:rsid w:val="00E90AE3"/>
    <w:rsid w:val="00EB685C"/>
    <w:rsid w:val="00ED3070"/>
    <w:rsid w:val="00EE321A"/>
    <w:rsid w:val="00EF12FB"/>
    <w:rsid w:val="00F13DF1"/>
    <w:rsid w:val="00F25094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CD6550"/>
  <w15:chartTrackingRefBased/>
  <w15:docId w15:val="{74141E44-9E60-4BB5-AF1C-D8FCFBB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DF1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F13DF1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F13DF1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F13DF1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F13DF1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F13DF1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13DF1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F13DF1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F13DF1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F13DF1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F13DF1"/>
    <w:pPr>
      <w:numPr>
        <w:numId w:val="31"/>
      </w:numPr>
    </w:pPr>
  </w:style>
  <w:style w:type="character" w:customStyle="1" w:styleId="berschrift3Zchn">
    <w:name w:val="Überschrift 3 Zchn"/>
    <w:link w:val="berschrift3"/>
    <w:rsid w:val="00F13DF1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F13DF1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F13DF1"/>
  </w:style>
  <w:style w:type="paragraph" w:styleId="Titel">
    <w:name w:val="Title"/>
    <w:basedOn w:val="Standard"/>
    <w:qFormat/>
    <w:rsid w:val="00F13DF1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F13DF1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F13D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DF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F13DF1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13DF1"/>
  </w:style>
  <w:style w:type="character" w:styleId="Hyperlink">
    <w:name w:val="Hyperlink"/>
    <w:rsid w:val="00F13DF1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AgilityASMV-Qualifikation</vt:lpstr>
    </vt:vector>
  </TitlesOfParts>
  <Company>TKAMO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AgilityASMV-Qualifikation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6</cp:revision>
  <cp:lastPrinted>2009-04-02T16:34:00Z</cp:lastPrinted>
  <dcterms:created xsi:type="dcterms:W3CDTF">2022-02-15T13:40:00Z</dcterms:created>
  <dcterms:modified xsi:type="dcterms:W3CDTF">2022-03-24T19:02:00Z</dcterms:modified>
  <cp:category>Agility, Bewerbung Turnierdurchführung</cp:category>
</cp:coreProperties>
</file>