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710F" w14:textId="77777777" w:rsidR="00210D93" w:rsidRPr="00AF6FC0" w:rsidRDefault="005504A9" w:rsidP="005504A9">
      <w:pPr>
        <w:pStyle w:val="Titel"/>
        <w:rPr>
          <w:lang w:val="de-CH"/>
        </w:rPr>
      </w:pPr>
      <w:r w:rsidRPr="00AF6FC0">
        <w:rPr>
          <w:lang w:val="de-CH"/>
        </w:rPr>
        <w:t xml:space="preserve">Bewerbung </w:t>
      </w:r>
      <w:r w:rsidR="00F40EE6" w:rsidRPr="00AF6FC0">
        <w:rPr>
          <w:lang w:val="de-CH"/>
        </w:rPr>
        <w:t>für</w:t>
      </w:r>
      <w:r w:rsidRPr="00AF6FC0">
        <w:rPr>
          <w:lang w:val="de-CH"/>
        </w:rPr>
        <w:br/>
      </w:r>
      <w:r w:rsidR="00B0681A" w:rsidRPr="00AF6FC0">
        <w:rPr>
          <w:lang w:val="de-CH"/>
        </w:rPr>
        <w:t>Einzel-SM</w:t>
      </w:r>
      <w:r w:rsidRPr="00AF6FC0">
        <w:rPr>
          <w:lang w:val="de-CH"/>
        </w:rPr>
        <w:t xml:space="preserve"> Agility</w:t>
      </w:r>
    </w:p>
    <w:p w14:paraId="19E51B80" w14:textId="77777777" w:rsidR="005504A9" w:rsidRPr="00AF6FC0" w:rsidRDefault="005504A9" w:rsidP="004049D7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504A9" w:rsidRPr="00E87441" w14:paraId="1A9731FB" w14:textId="77777777" w:rsidTr="00E46970">
        <w:tc>
          <w:tcPr>
            <w:tcW w:w="4889" w:type="dxa"/>
            <w:shd w:val="clear" w:color="auto" w:fill="auto"/>
          </w:tcPr>
          <w:p w14:paraId="055CC92E" w14:textId="77777777" w:rsidR="005504A9" w:rsidRPr="00E87441" w:rsidRDefault="00395EBA" w:rsidP="00E46970">
            <w:pPr>
              <w:spacing w:before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 xml:space="preserve">Bewerbung </w:t>
            </w:r>
            <w:r w:rsidR="005504A9" w:rsidRPr="00E87441">
              <w:rPr>
                <w:bCs/>
                <w:lang w:val="de-CH"/>
              </w:rPr>
              <w:t>von (Verein)</w:t>
            </w:r>
          </w:p>
          <w:p w14:paraId="539EAEB8" w14:textId="77777777" w:rsidR="00DD032B" w:rsidRPr="00E87441" w:rsidRDefault="00DD032B" w:rsidP="00DD032B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9A1ADDA" w14:textId="77777777" w:rsidR="005504A9" w:rsidRPr="00E87441" w:rsidRDefault="005504A9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E87441" w14:paraId="0CC9095B" w14:textId="77777777" w:rsidTr="00E46970">
        <w:tc>
          <w:tcPr>
            <w:tcW w:w="4889" w:type="dxa"/>
            <w:shd w:val="clear" w:color="auto" w:fill="auto"/>
          </w:tcPr>
          <w:p w14:paraId="35651CFC" w14:textId="77777777" w:rsidR="005504A9" w:rsidRPr="00E87441" w:rsidRDefault="005504A9" w:rsidP="00E46970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de-CH"/>
              </w:rPr>
            </w:pPr>
            <w:r w:rsidRPr="00E87441">
              <w:rPr>
                <w:rFonts w:ascii="Arial" w:hAnsi="Arial"/>
                <w:b w:val="0"/>
                <w:szCs w:val="20"/>
                <w:lang w:val="de-CH"/>
              </w:rPr>
              <w:t>Ansprechpartner für Rückfragen der TKAMO</w:t>
            </w:r>
          </w:p>
          <w:p w14:paraId="0315CF3C" w14:textId="77777777" w:rsidR="008F00ED" w:rsidRPr="00E87441" w:rsidRDefault="008F00ED" w:rsidP="008F00ED">
            <w:pPr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(Postadresse)</w:t>
            </w:r>
          </w:p>
          <w:p w14:paraId="7CAE81EA" w14:textId="77777777" w:rsidR="005504A9" w:rsidRDefault="005504A9" w:rsidP="00E46970">
            <w:pPr>
              <w:spacing w:before="60" w:after="60"/>
              <w:rPr>
                <w:bCs/>
                <w:lang w:val="de-CH"/>
              </w:rPr>
            </w:pPr>
          </w:p>
          <w:p w14:paraId="76BBE28C" w14:textId="158DD198" w:rsidR="00E87441" w:rsidRPr="00E87441" w:rsidRDefault="00E87441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0EF0615" w14:textId="77777777" w:rsidR="005504A9" w:rsidRPr="00E87441" w:rsidRDefault="005504A9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E87441" w14:paraId="320835D0" w14:textId="77777777" w:rsidTr="00E46970">
        <w:tc>
          <w:tcPr>
            <w:tcW w:w="4889" w:type="dxa"/>
            <w:shd w:val="clear" w:color="auto" w:fill="auto"/>
          </w:tcPr>
          <w:p w14:paraId="1778A49A" w14:textId="77777777" w:rsidR="00DD032B" w:rsidRPr="00E87441" w:rsidRDefault="005504A9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 xml:space="preserve">Vorgesehenes Datum für die </w:t>
            </w:r>
            <w:r w:rsidR="00B0681A" w:rsidRPr="00E87441">
              <w:rPr>
                <w:bCs/>
                <w:lang w:val="de-CH"/>
              </w:rPr>
              <w:t>SM</w:t>
            </w:r>
            <w:r w:rsidRPr="00E87441">
              <w:rPr>
                <w:bCs/>
                <w:lang w:val="de-CH"/>
              </w:rPr>
              <w:t xml:space="preserve">? </w:t>
            </w:r>
          </w:p>
          <w:p w14:paraId="747D78FE" w14:textId="77777777" w:rsidR="005504A9" w:rsidRDefault="005504A9" w:rsidP="00E46970">
            <w:pPr>
              <w:spacing w:before="60" w:after="60"/>
              <w:rPr>
                <w:bCs/>
                <w:color w:val="FF0000"/>
                <w:sz w:val="18"/>
                <w:szCs w:val="18"/>
                <w:lang w:val="de-CH"/>
              </w:rPr>
            </w:pPr>
            <w:r w:rsidRPr="00E87441">
              <w:rPr>
                <w:bCs/>
                <w:color w:val="FF0000"/>
                <w:sz w:val="18"/>
                <w:szCs w:val="18"/>
                <w:lang w:val="de-CH"/>
              </w:rPr>
              <w:t>VORSICHT! Definierte Zeiträume (Monate) beachten.</w:t>
            </w:r>
          </w:p>
          <w:p w14:paraId="0A4F78CC" w14:textId="7F8034FB" w:rsidR="00E87441" w:rsidRPr="00E87441" w:rsidRDefault="00E87441" w:rsidP="00E46970">
            <w:pPr>
              <w:spacing w:before="60" w:after="60"/>
              <w:rPr>
                <w:bCs/>
                <w:color w:val="FF0000"/>
                <w:sz w:val="18"/>
                <w:szCs w:val="18"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5D9DD36" w14:textId="77777777" w:rsidR="005504A9" w:rsidRPr="00E87441" w:rsidRDefault="005504A9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E87441" w14:paraId="2EBD0034" w14:textId="77777777" w:rsidTr="00E46970">
        <w:tc>
          <w:tcPr>
            <w:tcW w:w="4889" w:type="dxa"/>
            <w:shd w:val="clear" w:color="auto" w:fill="auto"/>
          </w:tcPr>
          <w:p w14:paraId="00053433" w14:textId="77777777" w:rsidR="005504A9" w:rsidRPr="00E87441" w:rsidRDefault="005504A9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Wo befindet sich der Durchführungsort</w:t>
            </w:r>
            <w:r w:rsidR="00B0681A" w:rsidRPr="00E87441">
              <w:rPr>
                <w:bCs/>
                <w:lang w:val="de-CH"/>
              </w:rPr>
              <w:t xml:space="preserve"> / die Halle</w:t>
            </w:r>
            <w:r w:rsidRPr="00E87441">
              <w:rPr>
                <w:bCs/>
                <w:lang w:val="de-CH"/>
              </w:rPr>
              <w:t>?</w:t>
            </w:r>
          </w:p>
          <w:p w14:paraId="62B02E84" w14:textId="77777777" w:rsidR="005504A9" w:rsidRPr="00E87441" w:rsidRDefault="005504A9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BF55B51" w14:textId="77777777" w:rsidR="005504A9" w:rsidRPr="00E87441" w:rsidRDefault="005504A9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9D7DFC" w:rsidRPr="00E87441" w14:paraId="37F33BCE" w14:textId="77777777" w:rsidTr="00E46970">
        <w:tc>
          <w:tcPr>
            <w:tcW w:w="4889" w:type="dxa"/>
            <w:shd w:val="clear" w:color="auto" w:fill="auto"/>
          </w:tcPr>
          <w:p w14:paraId="23BD9333" w14:textId="0C979333" w:rsidR="009D7DFC" w:rsidRDefault="009D7DFC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Webadresse der Halle / des Geländes?</w:t>
            </w:r>
          </w:p>
          <w:p w14:paraId="2DF6C6CC" w14:textId="77777777" w:rsidR="00E87441" w:rsidRPr="00E87441" w:rsidRDefault="00E87441" w:rsidP="00E46970">
            <w:pPr>
              <w:spacing w:before="60" w:after="60"/>
              <w:rPr>
                <w:bCs/>
                <w:lang w:val="de-CH"/>
              </w:rPr>
            </w:pPr>
          </w:p>
          <w:p w14:paraId="3AC4C9DE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A812849" w14:textId="77777777" w:rsidR="009D7DFC" w:rsidRPr="00E87441" w:rsidRDefault="009D7DFC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F40EE6" w:rsidRPr="00E87441" w14:paraId="1068F936" w14:textId="77777777" w:rsidTr="00E46970">
        <w:tc>
          <w:tcPr>
            <w:tcW w:w="4889" w:type="dxa"/>
            <w:shd w:val="clear" w:color="auto" w:fill="auto"/>
          </w:tcPr>
          <w:p w14:paraId="094A2C06" w14:textId="77777777" w:rsidR="00F40EE6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Bestehen Bilder der Halle und Umgebung?</w:t>
            </w:r>
          </w:p>
          <w:p w14:paraId="7D87A204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(bitte beilegen)</w:t>
            </w:r>
          </w:p>
          <w:p w14:paraId="575F6A5D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28055D2" w14:textId="77777777" w:rsidR="00F40EE6" w:rsidRPr="00E87441" w:rsidRDefault="00F40EE6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E87441" w14:paraId="4976AE20" w14:textId="77777777" w:rsidTr="00E46970">
        <w:tc>
          <w:tcPr>
            <w:tcW w:w="4889" w:type="dxa"/>
            <w:shd w:val="clear" w:color="auto" w:fill="auto"/>
          </w:tcPr>
          <w:p w14:paraId="262D4EA2" w14:textId="6F354D95" w:rsidR="00F40EE6" w:rsidRDefault="005504A9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Besteht bereits eine Reservation für die Halle /</w:t>
            </w:r>
            <w:r w:rsidR="009D7DFC" w:rsidRPr="00E87441">
              <w:rPr>
                <w:bCs/>
                <w:lang w:val="de-CH"/>
              </w:rPr>
              <w:t xml:space="preserve"> </w:t>
            </w:r>
            <w:r w:rsidRPr="00E87441">
              <w:rPr>
                <w:bCs/>
                <w:lang w:val="de-CH"/>
              </w:rPr>
              <w:t xml:space="preserve">Gelände? </w:t>
            </w:r>
          </w:p>
          <w:p w14:paraId="6AEE4649" w14:textId="77777777" w:rsidR="00E87441" w:rsidRPr="00E87441" w:rsidRDefault="00E87441" w:rsidP="00E46970">
            <w:pPr>
              <w:spacing w:before="60" w:after="60"/>
              <w:rPr>
                <w:bCs/>
                <w:lang w:val="de-CH"/>
              </w:rPr>
            </w:pPr>
          </w:p>
          <w:p w14:paraId="332E684E" w14:textId="77777777" w:rsidR="005504A9" w:rsidRPr="00E87441" w:rsidRDefault="005504A9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Bis wann muss die definitive Zusage erfolgen (Datum)?</w:t>
            </w:r>
          </w:p>
          <w:p w14:paraId="16644ECE" w14:textId="77777777" w:rsidR="00DD032B" w:rsidRPr="00E87441" w:rsidRDefault="00DD032B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12FFFD7" w14:textId="77777777" w:rsidR="005504A9" w:rsidRPr="00E87441" w:rsidRDefault="005504A9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104DE6" w:rsidRPr="00E87441" w14:paraId="7CFBF07A" w14:textId="77777777" w:rsidTr="00E46970">
        <w:tc>
          <w:tcPr>
            <w:tcW w:w="4889" w:type="dxa"/>
            <w:shd w:val="clear" w:color="auto" w:fill="auto"/>
          </w:tcPr>
          <w:p w14:paraId="044ED712" w14:textId="77777777" w:rsidR="00104DE6" w:rsidRPr="00E87441" w:rsidRDefault="00104DE6" w:rsidP="00E46970">
            <w:pPr>
              <w:spacing w:before="60" w:after="60"/>
              <w:rPr>
                <w:bCs/>
                <w:szCs w:val="22"/>
                <w:lang w:val="de-CH"/>
              </w:rPr>
            </w:pPr>
            <w:r w:rsidRPr="00E87441">
              <w:rPr>
                <w:bCs/>
                <w:szCs w:val="22"/>
                <w:lang w:val="de-CH"/>
              </w:rPr>
              <w:t>Welche Sponsoringverträge bestehen bereits?</w:t>
            </w:r>
          </w:p>
          <w:p w14:paraId="367FBE3E" w14:textId="77777777" w:rsidR="00104DE6" w:rsidRPr="00E87441" w:rsidRDefault="00104DE6" w:rsidP="00E46970">
            <w:pPr>
              <w:spacing w:before="60" w:after="60"/>
              <w:rPr>
                <w:bCs/>
                <w:szCs w:val="22"/>
                <w:lang w:val="de-CH"/>
              </w:rPr>
            </w:pPr>
          </w:p>
          <w:p w14:paraId="30CAD440" w14:textId="5F9D7433" w:rsidR="00104DE6" w:rsidRPr="00E87441" w:rsidRDefault="00104DE6" w:rsidP="00E46970">
            <w:pPr>
              <w:spacing w:before="60" w:after="60"/>
              <w:rPr>
                <w:bCs/>
                <w:szCs w:val="22"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03D5BE9" w14:textId="77777777" w:rsidR="00104DE6" w:rsidRPr="00E87441" w:rsidRDefault="00104DE6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B0681A" w:rsidRPr="00E87441" w14:paraId="64C905D2" w14:textId="77777777" w:rsidTr="00E46970">
        <w:tc>
          <w:tcPr>
            <w:tcW w:w="4889" w:type="dxa"/>
            <w:shd w:val="clear" w:color="auto" w:fill="auto"/>
          </w:tcPr>
          <w:p w14:paraId="6902E55A" w14:textId="77777777" w:rsidR="00B0681A" w:rsidRPr="00E87441" w:rsidRDefault="00B0681A" w:rsidP="00E46970">
            <w:pPr>
              <w:spacing w:before="60" w:after="60"/>
              <w:rPr>
                <w:bCs/>
                <w:szCs w:val="22"/>
                <w:lang w:val="de-CH"/>
              </w:rPr>
            </w:pPr>
            <w:r w:rsidRPr="00E87441">
              <w:rPr>
                <w:bCs/>
                <w:szCs w:val="22"/>
                <w:lang w:val="de-CH"/>
              </w:rPr>
              <w:t xml:space="preserve">Welche Meeting-Grösse wird angestrebt? </w:t>
            </w:r>
          </w:p>
          <w:p w14:paraId="2F25A4D5" w14:textId="77777777" w:rsidR="00B0681A" w:rsidRPr="00E87441" w:rsidRDefault="00B0681A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Rahmenturnier?</w:t>
            </w:r>
          </w:p>
          <w:p w14:paraId="523151E0" w14:textId="77777777" w:rsidR="00B0681A" w:rsidRPr="00E87441" w:rsidRDefault="00B0681A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Ist die Gesamt-Teilnehmerzahl limitiert?</w:t>
            </w:r>
          </w:p>
          <w:p w14:paraId="491ED7B0" w14:textId="77777777" w:rsidR="00B0681A" w:rsidRPr="00E87441" w:rsidRDefault="00B0681A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F45688F" w14:textId="77777777" w:rsidR="00B0681A" w:rsidRPr="00E87441" w:rsidRDefault="00B0681A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43A81" w:rsidRPr="00E87441" w14:paraId="2A849489" w14:textId="77777777" w:rsidTr="00E46970">
        <w:tc>
          <w:tcPr>
            <w:tcW w:w="4889" w:type="dxa"/>
            <w:shd w:val="clear" w:color="auto" w:fill="auto"/>
          </w:tcPr>
          <w:p w14:paraId="0EF13B42" w14:textId="77777777" w:rsidR="00543A81" w:rsidRPr="00E87441" w:rsidRDefault="00B0681A" w:rsidP="00E46970">
            <w:pPr>
              <w:spacing w:before="60" w:after="60"/>
              <w:rPr>
                <w:bCs/>
                <w:szCs w:val="22"/>
                <w:lang w:val="de-CH"/>
              </w:rPr>
            </w:pPr>
            <w:r w:rsidRPr="00E87441">
              <w:rPr>
                <w:bCs/>
                <w:szCs w:val="22"/>
                <w:lang w:val="de-CH"/>
              </w:rPr>
              <w:lastRenderedPageBreak/>
              <w:t>Welche Klassen sind im Rahmenturnier startberechtigt?</w:t>
            </w:r>
          </w:p>
          <w:p w14:paraId="577B1104" w14:textId="77777777" w:rsidR="00B0681A" w:rsidRPr="00E87441" w:rsidRDefault="00B0681A" w:rsidP="00E46970">
            <w:pPr>
              <w:spacing w:before="60" w:after="60"/>
              <w:rPr>
                <w:bCs/>
                <w:szCs w:val="22"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748AF94" w14:textId="77777777" w:rsidR="00543A81" w:rsidRPr="00E87441" w:rsidRDefault="00543A81" w:rsidP="00E46970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43A81" w:rsidRPr="00E87441" w14:paraId="23A7BF15" w14:textId="77777777" w:rsidTr="00E46970">
        <w:tc>
          <w:tcPr>
            <w:tcW w:w="4889" w:type="dxa"/>
            <w:shd w:val="clear" w:color="auto" w:fill="auto"/>
          </w:tcPr>
          <w:p w14:paraId="3B432875" w14:textId="77777777" w:rsidR="00543A81" w:rsidRPr="00E87441" w:rsidRDefault="00543A81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 xml:space="preserve">Masse der für die Ringe nutzbaren Hallen- </w:t>
            </w:r>
            <w:r w:rsidR="00B0681A" w:rsidRPr="00E87441">
              <w:rPr>
                <w:bCs/>
                <w:lang w:val="de-CH"/>
              </w:rPr>
              <w:t>und</w:t>
            </w:r>
            <w:r w:rsidRPr="00E87441">
              <w:rPr>
                <w:bCs/>
                <w:lang w:val="de-CH"/>
              </w:rPr>
              <w:t xml:space="preserve"> Geländefläche?</w:t>
            </w:r>
          </w:p>
          <w:p w14:paraId="1A73DE6F" w14:textId="77777777" w:rsidR="00543A81" w:rsidRPr="00E87441" w:rsidRDefault="00543A81" w:rsidP="00E46970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E87441">
              <w:rPr>
                <w:bCs/>
                <w:color w:val="FF0000"/>
                <w:sz w:val="20"/>
                <w:lang w:val="de-CH"/>
              </w:rPr>
              <w:t>(vermassten Plan / Skizze mit Ringeinteilung beilegen)</w:t>
            </w:r>
          </w:p>
          <w:p w14:paraId="6A28F833" w14:textId="77777777" w:rsidR="00543A81" w:rsidRPr="00E87441" w:rsidRDefault="00543A81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0C6BF5A" w14:textId="77777777" w:rsidR="00543A81" w:rsidRPr="00E87441" w:rsidRDefault="00543A81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9D7DFC" w:rsidRPr="00E87441" w14:paraId="700A07B8" w14:textId="77777777" w:rsidTr="00E46970">
        <w:tc>
          <w:tcPr>
            <w:tcW w:w="4889" w:type="dxa"/>
            <w:shd w:val="clear" w:color="auto" w:fill="auto"/>
          </w:tcPr>
          <w:p w14:paraId="755A44DE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 xml:space="preserve">Wie ist die Bodenbeschaffenheit </w:t>
            </w:r>
            <w:r w:rsidR="00B0681A" w:rsidRPr="00E87441">
              <w:rPr>
                <w:bCs/>
                <w:lang w:val="de-CH"/>
              </w:rPr>
              <w:t>in der Halle</w:t>
            </w:r>
            <w:r w:rsidRPr="00E87441">
              <w:rPr>
                <w:bCs/>
                <w:lang w:val="de-CH"/>
              </w:rPr>
              <w:t xml:space="preserve"> (Sand, Teppich usw.)?</w:t>
            </w:r>
          </w:p>
          <w:p w14:paraId="2310FA5A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D61125B" w14:textId="77777777" w:rsidR="009D7DFC" w:rsidRPr="00E87441" w:rsidRDefault="009D7DFC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9D7DFC" w:rsidRPr="00E87441" w14:paraId="383A256C" w14:textId="77777777" w:rsidTr="00E46970">
        <w:tc>
          <w:tcPr>
            <w:tcW w:w="4889" w:type="dxa"/>
            <w:shd w:val="clear" w:color="auto" w:fill="auto"/>
          </w:tcPr>
          <w:p w14:paraId="4BD715CE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Steht dem Veranstalter ein Kunstrasen / Teppich zur Verfügung?</w:t>
            </w:r>
          </w:p>
          <w:p w14:paraId="156C5256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79F6031" w14:textId="77777777" w:rsidR="009D7DFC" w:rsidRPr="00E87441" w:rsidRDefault="009D7DFC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9D7DFC" w:rsidRPr="00E87441" w14:paraId="24801B48" w14:textId="77777777" w:rsidTr="00E46970">
        <w:tc>
          <w:tcPr>
            <w:tcW w:w="4889" w:type="dxa"/>
            <w:shd w:val="clear" w:color="auto" w:fill="auto"/>
          </w:tcPr>
          <w:p w14:paraId="29BA702F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Wie viele Tribünenplätze sind in der Halle fix eingebaut vorhanden?</w:t>
            </w:r>
          </w:p>
          <w:p w14:paraId="706E8DA4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C3CD339" w14:textId="77777777" w:rsidR="009D7DFC" w:rsidRPr="00E87441" w:rsidRDefault="009D7DFC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9D7DFC" w:rsidRPr="00E87441" w14:paraId="38F3BB7C" w14:textId="77777777" w:rsidTr="00E46970">
        <w:tc>
          <w:tcPr>
            <w:tcW w:w="4889" w:type="dxa"/>
            <w:shd w:val="clear" w:color="auto" w:fill="auto"/>
          </w:tcPr>
          <w:p w14:paraId="61A3705F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Wie viele Tribünenplätze können zusätzlich gestellt werden?</w:t>
            </w:r>
          </w:p>
          <w:p w14:paraId="561AD6D5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EB09FEA" w14:textId="77777777" w:rsidR="009D7DFC" w:rsidRPr="00E87441" w:rsidRDefault="009D7DFC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B0681A" w:rsidRPr="00E87441" w14:paraId="603388E2" w14:textId="77777777" w:rsidTr="00E46970">
        <w:tc>
          <w:tcPr>
            <w:tcW w:w="4889" w:type="dxa"/>
            <w:shd w:val="clear" w:color="auto" w:fill="auto"/>
          </w:tcPr>
          <w:p w14:paraId="796C57F7" w14:textId="77777777" w:rsidR="00B0681A" w:rsidRPr="00E87441" w:rsidRDefault="00B0681A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Wie ist die Bodenbeschaffenheit auf den Aussenplätzen (Sand, Rasen, Wiese usw.)?</w:t>
            </w:r>
          </w:p>
          <w:p w14:paraId="4C77895A" w14:textId="77777777" w:rsidR="00B0681A" w:rsidRPr="00E87441" w:rsidRDefault="00B0681A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0DD2DD2" w14:textId="77777777" w:rsidR="00B0681A" w:rsidRPr="00E87441" w:rsidRDefault="00B0681A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E87441" w14:paraId="2BDCD416" w14:textId="77777777" w:rsidTr="00E46970">
        <w:tc>
          <w:tcPr>
            <w:tcW w:w="4889" w:type="dxa"/>
            <w:shd w:val="clear" w:color="auto" w:fill="auto"/>
          </w:tcPr>
          <w:p w14:paraId="34173DC3" w14:textId="77777777" w:rsidR="00543A81" w:rsidRPr="00E87441" w:rsidRDefault="00543A81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Liegt das Gelände in einem Wohngebiet?</w:t>
            </w:r>
          </w:p>
          <w:p w14:paraId="7AA93EBF" w14:textId="77777777" w:rsidR="009D7DFC" w:rsidRPr="00E87441" w:rsidRDefault="009D7DFC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9D92E95" w14:textId="77777777" w:rsidR="00543A81" w:rsidRPr="00E87441" w:rsidRDefault="00543A81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E87441" w14:paraId="0D30D9F1" w14:textId="77777777" w:rsidTr="00E46970">
        <w:tc>
          <w:tcPr>
            <w:tcW w:w="4889" w:type="dxa"/>
            <w:shd w:val="clear" w:color="auto" w:fill="auto"/>
          </w:tcPr>
          <w:p w14:paraId="51C10E2F" w14:textId="77777777" w:rsidR="00543A81" w:rsidRPr="00E87441" w:rsidRDefault="00543A81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Wie viele Parkplätze stehen zur Verfügung?</w:t>
            </w:r>
          </w:p>
          <w:p w14:paraId="7649F1C5" w14:textId="77777777" w:rsidR="00543A81" w:rsidRPr="00E87441" w:rsidRDefault="00543A81" w:rsidP="00E46970">
            <w:pPr>
              <w:keepNext/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DCD0476" w14:textId="77777777" w:rsidR="00543A81" w:rsidRPr="00E87441" w:rsidRDefault="00543A81" w:rsidP="00E46970">
            <w:pPr>
              <w:keepNext/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E87441" w14:paraId="00991642" w14:textId="77777777" w:rsidTr="00E46970">
        <w:tc>
          <w:tcPr>
            <w:tcW w:w="4889" w:type="dxa"/>
            <w:shd w:val="clear" w:color="auto" w:fill="auto"/>
          </w:tcPr>
          <w:p w14:paraId="2625B96F" w14:textId="63787E3A" w:rsidR="00543A81" w:rsidRPr="00E87441" w:rsidRDefault="00543A81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Anzahl verfügbarer Stellplätze Camper / Wohnwagen</w:t>
            </w:r>
            <w:r w:rsidR="001F2AD8" w:rsidRPr="00E87441">
              <w:rPr>
                <w:bCs/>
                <w:lang w:val="de-CH"/>
              </w:rPr>
              <w:t xml:space="preserve"> mit / ohne Strom</w:t>
            </w:r>
            <w:r w:rsidRPr="00E87441">
              <w:rPr>
                <w:bCs/>
                <w:lang w:val="de-CH"/>
              </w:rPr>
              <w:t>?</w:t>
            </w:r>
            <w:r w:rsidR="00104DE6" w:rsidRPr="00E87441">
              <w:rPr>
                <w:bCs/>
                <w:lang w:val="de-CH"/>
              </w:rPr>
              <w:t xml:space="preserve"> </w:t>
            </w:r>
          </w:p>
          <w:p w14:paraId="1047AAB9" w14:textId="77777777" w:rsidR="00543A81" w:rsidRPr="00E87441" w:rsidRDefault="00543A81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86D350E" w14:textId="77777777" w:rsidR="00543A81" w:rsidRPr="00E87441" w:rsidRDefault="00543A81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43A81" w:rsidRPr="00E87441" w14:paraId="2E582437" w14:textId="77777777" w:rsidTr="00E46970">
        <w:tc>
          <w:tcPr>
            <w:tcW w:w="4889" w:type="dxa"/>
            <w:shd w:val="clear" w:color="auto" w:fill="auto"/>
          </w:tcPr>
          <w:p w14:paraId="0BF78FFC" w14:textId="6163314C" w:rsidR="00543A81" w:rsidRPr="00E87441" w:rsidRDefault="00B0681A" w:rsidP="00E46970">
            <w:pPr>
              <w:spacing w:before="60" w:after="60"/>
              <w:rPr>
                <w:bCs/>
                <w:lang w:val="de-CH"/>
              </w:rPr>
            </w:pPr>
            <w:r w:rsidRPr="00E87441">
              <w:rPr>
                <w:bCs/>
                <w:lang w:val="de-CH"/>
              </w:rPr>
              <w:t>Welche Infrastruktur steht im Bereich</w:t>
            </w:r>
            <w:r w:rsidR="00543A81" w:rsidRPr="00E87441">
              <w:rPr>
                <w:bCs/>
                <w:lang w:val="de-CH"/>
              </w:rPr>
              <w:t xml:space="preserve"> Wasser und sanitäre Anlagen zur Verfügung?</w:t>
            </w:r>
          </w:p>
          <w:p w14:paraId="335B7E41" w14:textId="77777777" w:rsidR="00543A81" w:rsidRPr="00E87441" w:rsidRDefault="00543A81" w:rsidP="00E4697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807626F" w14:textId="77777777" w:rsidR="00543A81" w:rsidRPr="00E87441" w:rsidRDefault="00543A81" w:rsidP="00E4697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5504A9" w:rsidRPr="00E87441" w14:paraId="4DDD32C6" w14:textId="77777777" w:rsidTr="00E46970">
        <w:tc>
          <w:tcPr>
            <w:tcW w:w="4889" w:type="dxa"/>
            <w:shd w:val="clear" w:color="auto" w:fill="auto"/>
          </w:tcPr>
          <w:p w14:paraId="067212B9" w14:textId="77777777" w:rsidR="005504A9" w:rsidRPr="00E87441" w:rsidRDefault="005504A9" w:rsidP="00E46970">
            <w:pPr>
              <w:spacing w:before="60" w:after="60"/>
              <w:rPr>
                <w:bCs/>
                <w:iCs/>
                <w:lang w:val="de-CH"/>
              </w:rPr>
            </w:pPr>
            <w:r w:rsidRPr="00E87441">
              <w:rPr>
                <w:bCs/>
                <w:iCs/>
                <w:lang w:val="de-CH"/>
              </w:rPr>
              <w:t>Mit welchem Auswertungsprogramm wird gearbeitet?</w:t>
            </w:r>
          </w:p>
          <w:p w14:paraId="6144F449" w14:textId="77777777" w:rsidR="00DD032B" w:rsidRPr="00E87441" w:rsidRDefault="00DD032B" w:rsidP="00E46970">
            <w:pPr>
              <w:spacing w:before="60" w:after="60"/>
              <w:rPr>
                <w:bCs/>
                <w:i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D5C6D63" w14:textId="77777777" w:rsidR="005504A9" w:rsidRPr="00E87441" w:rsidRDefault="005504A9" w:rsidP="00E46970">
            <w:pPr>
              <w:spacing w:before="60"/>
              <w:rPr>
                <w:bCs/>
                <w:iCs/>
                <w:lang w:val="de-CH"/>
              </w:rPr>
            </w:pPr>
          </w:p>
        </w:tc>
      </w:tr>
    </w:tbl>
    <w:p w14:paraId="39F1BE88" w14:textId="77777777" w:rsidR="007327BF" w:rsidRPr="00E87441" w:rsidRDefault="007327BF" w:rsidP="004049D7">
      <w:pPr>
        <w:tabs>
          <w:tab w:val="left" w:pos="4600"/>
        </w:tabs>
        <w:rPr>
          <w:bCs/>
          <w:lang w:val="de-CH"/>
        </w:rPr>
      </w:pPr>
    </w:p>
    <w:p w14:paraId="0A2730C4" w14:textId="77777777" w:rsidR="005504A9" w:rsidRPr="00E87441" w:rsidRDefault="00AF6FC0" w:rsidP="004049D7">
      <w:pPr>
        <w:tabs>
          <w:tab w:val="left" w:pos="4600"/>
        </w:tabs>
        <w:rPr>
          <w:bCs/>
          <w:lang w:val="de-CH"/>
        </w:rPr>
      </w:pPr>
      <w:r w:rsidRPr="00E87441">
        <w:rPr>
          <w:bCs/>
          <w:lang w:val="de-CH"/>
        </w:rPr>
        <w:t>Ergänzende</w:t>
      </w:r>
      <w:r w:rsidR="00DD032B" w:rsidRPr="00E87441">
        <w:rPr>
          <w:bCs/>
          <w:lang w:val="de-CH"/>
        </w:rPr>
        <w:t xml:space="preserve"> Angaben zur Bewerbung:</w:t>
      </w:r>
    </w:p>
    <w:p w14:paraId="1C867C03" w14:textId="77777777" w:rsidR="00DD032B" w:rsidRPr="00E87441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E87441" w:rsidSect="00EE3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C5A2" w14:textId="77777777" w:rsidR="00637ED6" w:rsidRDefault="00637ED6">
      <w:pPr>
        <w:spacing w:after="0"/>
      </w:pPr>
      <w:r>
        <w:separator/>
      </w:r>
    </w:p>
  </w:endnote>
  <w:endnote w:type="continuationSeparator" w:id="0">
    <w:p w14:paraId="77103730" w14:textId="77777777" w:rsidR="00637ED6" w:rsidRDefault="00637E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0068" w14:textId="77777777" w:rsidR="00513C33" w:rsidRDefault="00513C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D1C" w14:textId="77777777" w:rsidR="00616894" w:rsidRPr="00CC1113" w:rsidRDefault="00616894" w:rsidP="00CC1113">
    <w:pPr>
      <w:rPr>
        <w:sz w:val="12"/>
        <w:szCs w:val="12"/>
      </w:rPr>
    </w:pPr>
  </w:p>
  <w:p w14:paraId="0DFCE23F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3F433FEF" w14:textId="77777777" w:rsidTr="00E46970">
      <w:tc>
        <w:tcPr>
          <w:tcW w:w="2070" w:type="dxa"/>
          <w:vAlign w:val="center"/>
        </w:tcPr>
        <w:p w14:paraId="398051C5" w14:textId="77777777" w:rsidR="00616894" w:rsidRPr="00E46970" w:rsidRDefault="003B7172" w:rsidP="00E46970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0ACDC5F7" w14:textId="77777777" w:rsidR="00616894" w:rsidRPr="00E46970" w:rsidRDefault="00616894" w:rsidP="00E46970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13304E94" w14:textId="77777777" w:rsidR="00616894" w:rsidRDefault="00616894" w:rsidP="00E46970">
          <w:pPr>
            <w:spacing w:after="0"/>
            <w:jc w:val="right"/>
          </w:pP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85016B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85016B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11F88832" w14:textId="77777777" w:rsidR="00616894" w:rsidRPr="008E2799" w:rsidRDefault="00616894" w:rsidP="008E27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21E" w14:textId="77777777" w:rsidR="00616894" w:rsidRPr="00CC1113" w:rsidRDefault="00616894" w:rsidP="00EE321A">
    <w:pPr>
      <w:rPr>
        <w:sz w:val="12"/>
        <w:szCs w:val="12"/>
      </w:rPr>
    </w:pPr>
  </w:p>
  <w:p w14:paraId="4315DAC3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708D4284" w14:textId="77777777" w:rsidTr="00E46970">
      <w:tc>
        <w:tcPr>
          <w:tcW w:w="2070" w:type="dxa"/>
          <w:vAlign w:val="center"/>
        </w:tcPr>
        <w:p w14:paraId="387637B8" w14:textId="77777777" w:rsidR="00616894" w:rsidRPr="00E46970" w:rsidRDefault="00616894" w:rsidP="00E46970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E4697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E4697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2A444F42" w14:textId="77777777" w:rsidR="00616894" w:rsidRPr="00E46970" w:rsidRDefault="00616894" w:rsidP="00E46970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E4697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E4697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19A16069" w14:textId="77777777" w:rsidR="00616894" w:rsidRPr="00E46970" w:rsidRDefault="00616894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46970">
            <w:rPr>
              <w:rFonts w:ascii="Arial Black" w:hAnsi="Arial Black"/>
              <w:sz w:val="12"/>
            </w:rPr>
            <w:t xml:space="preserve">Technische </w:t>
          </w:r>
          <w:proofErr w:type="gramStart"/>
          <w:r w:rsidRPr="00E46970">
            <w:rPr>
              <w:rFonts w:ascii="Arial Black" w:hAnsi="Arial Black"/>
              <w:sz w:val="12"/>
            </w:rPr>
            <w:t>Kommission  Agility</w:t>
          </w:r>
          <w:proofErr w:type="gramEnd"/>
          <w:r w:rsidRPr="00E46970">
            <w:rPr>
              <w:rFonts w:ascii="Arial Black" w:hAnsi="Arial Black"/>
              <w:sz w:val="12"/>
            </w:rPr>
            <w:t xml:space="preserve"> Mobility Obedience</w:t>
          </w:r>
        </w:p>
        <w:p w14:paraId="5EFC4FEB" w14:textId="77777777" w:rsidR="00616894" w:rsidRPr="00E46970" w:rsidRDefault="00616894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46970">
            <w:rPr>
              <w:rFonts w:ascii="Arial Black" w:hAnsi="Arial Black"/>
              <w:spacing w:val="6"/>
              <w:sz w:val="12"/>
            </w:rPr>
            <w:t xml:space="preserve">Commission </w:t>
          </w:r>
          <w:proofErr w:type="gramStart"/>
          <w:r w:rsidRPr="00E46970">
            <w:rPr>
              <w:rFonts w:ascii="Arial Black" w:hAnsi="Arial Black"/>
              <w:spacing w:val="6"/>
              <w:sz w:val="12"/>
            </w:rPr>
            <w:t>technique</w:t>
          </w:r>
          <w:r w:rsidRPr="00E46970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46970">
            <w:rPr>
              <w:rFonts w:ascii="Arial Black" w:hAnsi="Arial Black"/>
              <w:sz w:val="12"/>
            </w:rPr>
            <w:t xml:space="preserve"> Mobility Obedience</w:t>
          </w:r>
        </w:p>
        <w:p w14:paraId="1092D7EB" w14:textId="77777777" w:rsidR="00616894" w:rsidRPr="00E46970" w:rsidRDefault="00616894" w:rsidP="00E46970">
          <w:pPr>
            <w:spacing w:after="0"/>
            <w:rPr>
              <w:rFonts w:ascii="Arial Black" w:hAnsi="Arial Black"/>
              <w:sz w:val="16"/>
            </w:rPr>
          </w:pPr>
          <w:r w:rsidRPr="00E46970">
            <w:rPr>
              <w:rFonts w:ascii="Arial Black" w:hAnsi="Arial Black"/>
              <w:spacing w:val="11"/>
              <w:sz w:val="12"/>
            </w:rPr>
            <w:t xml:space="preserve">Commissione </w:t>
          </w:r>
          <w:proofErr w:type="gramStart"/>
          <w:r w:rsidRPr="00E46970">
            <w:rPr>
              <w:rFonts w:ascii="Arial Black" w:hAnsi="Arial Black"/>
              <w:spacing w:val="11"/>
              <w:sz w:val="12"/>
            </w:rPr>
            <w:t>tecnica</w:t>
          </w:r>
          <w:r w:rsidRPr="00E46970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46970">
            <w:rPr>
              <w:rFonts w:ascii="Arial Black" w:hAnsi="Arial Black"/>
              <w:sz w:val="12"/>
            </w:rPr>
            <w:t xml:space="preserve"> Mobility Obedience</w:t>
          </w:r>
        </w:p>
      </w:tc>
      <w:tc>
        <w:tcPr>
          <w:tcW w:w="609" w:type="dxa"/>
          <w:vAlign w:val="center"/>
        </w:tcPr>
        <w:p w14:paraId="6C721B46" w14:textId="77777777" w:rsidR="00616894" w:rsidRDefault="00616894" w:rsidP="00E46970">
          <w:pPr>
            <w:jc w:val="right"/>
          </w:pP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E4697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AF6FC0" w:rsidRPr="00E4697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763DA5FB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60B8" w14:textId="77777777" w:rsidR="00637ED6" w:rsidRDefault="00637ED6">
      <w:pPr>
        <w:spacing w:after="0"/>
      </w:pPr>
      <w:r>
        <w:separator/>
      </w:r>
    </w:p>
  </w:footnote>
  <w:footnote w:type="continuationSeparator" w:id="0">
    <w:p w14:paraId="34D4EFC8" w14:textId="77777777" w:rsidR="00637ED6" w:rsidRDefault="00637E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2C15" w14:textId="77777777" w:rsidR="00513C33" w:rsidRDefault="00513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7327BF" w14:paraId="48751903" w14:textId="77777777" w:rsidTr="00E46970">
      <w:tc>
        <w:tcPr>
          <w:tcW w:w="2070" w:type="dxa"/>
          <w:vAlign w:val="center"/>
        </w:tcPr>
        <w:p w14:paraId="1807E8DF" w14:textId="588589D5" w:rsidR="007327BF" w:rsidRPr="00E46970" w:rsidRDefault="007327BF" w:rsidP="00F909F3">
          <w:pPr>
            <w:rPr>
              <w:w w:val="200"/>
            </w:rPr>
          </w:pPr>
        </w:p>
      </w:tc>
      <w:tc>
        <w:tcPr>
          <w:tcW w:w="6200" w:type="dxa"/>
          <w:vAlign w:val="center"/>
        </w:tcPr>
        <w:p w14:paraId="07883240" w14:textId="77777777" w:rsidR="007327BF" w:rsidRDefault="007327BF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  <w:p w14:paraId="087DF992" w14:textId="77777777" w:rsidR="00F909F3" w:rsidRDefault="00F909F3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  <w:p w14:paraId="0B65DEA1" w14:textId="77777777" w:rsidR="00F909F3" w:rsidRDefault="00F909F3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  <w:p w14:paraId="03832C2E" w14:textId="63DC0983" w:rsidR="00F909F3" w:rsidRPr="00E46970" w:rsidRDefault="00F909F3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5A429C5A" w14:textId="1E744659" w:rsidR="007327BF" w:rsidRDefault="007327BF" w:rsidP="00E46970">
          <w:pPr>
            <w:jc w:val="right"/>
          </w:pPr>
        </w:p>
      </w:tc>
    </w:tr>
  </w:tbl>
  <w:p w14:paraId="4F4D6CA5" w14:textId="5F3C9C8F" w:rsidR="00616894" w:rsidRPr="008E2799" w:rsidRDefault="00637ED6" w:rsidP="008E2799">
    <w:pPr>
      <w:pStyle w:val="Kopfzeile"/>
    </w:pPr>
    <w:r>
      <w:rPr>
        <w:noProof/>
      </w:rPr>
      <w:pict w14:anchorId="099F5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.45pt;margin-top:-53.65pt;width:140.6pt;height:45.4pt;z-index:1;mso-position-horizontal-relative:text;mso-position-vertical-relative:text">
          <v:imagedata r:id="rId1" o:title="SKG_color"/>
          <w10:wrap type="square"/>
        </v:shape>
      </w:pict>
    </w:r>
    <w:r>
      <w:rPr>
        <w:noProof/>
      </w:rPr>
      <w:pict w14:anchorId="3BE1B83B">
        <v:shape id="Grafik 0" o:spid="_x0000_s1028" type="#_x0000_t75" alt="tkamo_logo_subline_rgb_EXP.jpg" style="position:absolute;margin-left:308.55pt;margin-top:-48.4pt;width:165.55pt;height:30.9pt;z-index:2;visibility:visible;mso-wrap-style:square;mso-wrap-distance-left:9pt;mso-wrap-distance-top:0;mso-wrap-distance-right:9pt;mso-wrap-distance-bottom:0;mso-position-horizontal-relative:text;mso-position-vertical-relative:text">
          <v:imagedata r:id="rId2" o:title="tkamo_logo_subline_rgb_EXP" cropleft="12187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589A3292" w14:textId="77777777" w:rsidTr="00E46970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04541756" w14:textId="77777777" w:rsidR="00616894" w:rsidRPr="00E46970" w:rsidRDefault="00616894" w:rsidP="00EE321A">
          <w:pPr>
            <w:rPr>
              <w:b/>
              <w:szCs w:val="22"/>
            </w:rPr>
          </w:pPr>
          <w:r w:rsidRPr="00E46970">
            <w:rPr>
              <w:b/>
              <w:szCs w:val="22"/>
            </w:rPr>
            <w:t xml:space="preserve">Weisungsname </w:t>
          </w:r>
        </w:p>
        <w:p w14:paraId="290FF11F" w14:textId="77777777" w:rsidR="00616894" w:rsidRPr="00E46970" w:rsidRDefault="00616894" w:rsidP="00EE321A">
          <w:pPr>
            <w:rPr>
              <w:b/>
              <w:sz w:val="18"/>
              <w:szCs w:val="18"/>
            </w:rPr>
          </w:pPr>
          <w:r w:rsidRPr="00E46970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63A1F28C" w14:textId="77777777" w:rsidR="00616894" w:rsidRDefault="00616894" w:rsidP="00E46970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56E2DF37" w14:textId="77777777" w:rsidR="00616894" w:rsidRDefault="00E87441" w:rsidP="00E46970">
          <w:pPr>
            <w:jc w:val="right"/>
          </w:pPr>
          <w:r>
            <w:pict w14:anchorId="503450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2E92F2F7" w14:textId="77777777" w:rsidR="00616894" w:rsidRPr="008E2799" w:rsidRDefault="00616894" w:rsidP="00EE321A">
    <w:pPr>
      <w:pStyle w:val="Kopfzeile"/>
    </w:pPr>
  </w:p>
  <w:p w14:paraId="567FC519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C1C37"/>
    <w:rsid w:val="000C2672"/>
    <w:rsid w:val="00104DE6"/>
    <w:rsid w:val="00104F66"/>
    <w:rsid w:val="00117A38"/>
    <w:rsid w:val="00143FC3"/>
    <w:rsid w:val="001F2AD8"/>
    <w:rsid w:val="00207140"/>
    <w:rsid w:val="00210D93"/>
    <w:rsid w:val="00216730"/>
    <w:rsid w:val="00244E2E"/>
    <w:rsid w:val="00276961"/>
    <w:rsid w:val="00296C8F"/>
    <w:rsid w:val="002B36D2"/>
    <w:rsid w:val="002C127A"/>
    <w:rsid w:val="0031147D"/>
    <w:rsid w:val="0034298D"/>
    <w:rsid w:val="003475A2"/>
    <w:rsid w:val="00370457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513C33"/>
    <w:rsid w:val="00517B92"/>
    <w:rsid w:val="00534215"/>
    <w:rsid w:val="00537149"/>
    <w:rsid w:val="00543A81"/>
    <w:rsid w:val="005504A9"/>
    <w:rsid w:val="00570377"/>
    <w:rsid w:val="005B0AE3"/>
    <w:rsid w:val="005D7641"/>
    <w:rsid w:val="005E1D8C"/>
    <w:rsid w:val="00616894"/>
    <w:rsid w:val="00637ED6"/>
    <w:rsid w:val="006C70AB"/>
    <w:rsid w:val="006D738F"/>
    <w:rsid w:val="00705AA7"/>
    <w:rsid w:val="007164D9"/>
    <w:rsid w:val="007327BF"/>
    <w:rsid w:val="00741F48"/>
    <w:rsid w:val="00755924"/>
    <w:rsid w:val="0079046B"/>
    <w:rsid w:val="007916D6"/>
    <w:rsid w:val="007A492F"/>
    <w:rsid w:val="007B5E4F"/>
    <w:rsid w:val="007D189F"/>
    <w:rsid w:val="007E02E9"/>
    <w:rsid w:val="007E5E3E"/>
    <w:rsid w:val="0083624C"/>
    <w:rsid w:val="0085016B"/>
    <w:rsid w:val="008C21E5"/>
    <w:rsid w:val="008D30F8"/>
    <w:rsid w:val="008D42B6"/>
    <w:rsid w:val="008E2799"/>
    <w:rsid w:val="008E38BD"/>
    <w:rsid w:val="008F00ED"/>
    <w:rsid w:val="009330E6"/>
    <w:rsid w:val="00992023"/>
    <w:rsid w:val="009C2A20"/>
    <w:rsid w:val="009D7DFC"/>
    <w:rsid w:val="00A03D78"/>
    <w:rsid w:val="00AB1016"/>
    <w:rsid w:val="00AD03EC"/>
    <w:rsid w:val="00AF6FC0"/>
    <w:rsid w:val="00B00631"/>
    <w:rsid w:val="00B0681A"/>
    <w:rsid w:val="00B40A9D"/>
    <w:rsid w:val="00B57F15"/>
    <w:rsid w:val="00B74E0F"/>
    <w:rsid w:val="00B81244"/>
    <w:rsid w:val="00B91356"/>
    <w:rsid w:val="00B914F7"/>
    <w:rsid w:val="00B978F1"/>
    <w:rsid w:val="00BA387B"/>
    <w:rsid w:val="00BE55A1"/>
    <w:rsid w:val="00BF702B"/>
    <w:rsid w:val="00C00780"/>
    <w:rsid w:val="00C21160"/>
    <w:rsid w:val="00C3638F"/>
    <w:rsid w:val="00C83922"/>
    <w:rsid w:val="00C83FF1"/>
    <w:rsid w:val="00C87F44"/>
    <w:rsid w:val="00CB7FA9"/>
    <w:rsid w:val="00CC1113"/>
    <w:rsid w:val="00D04D56"/>
    <w:rsid w:val="00D1766E"/>
    <w:rsid w:val="00D50B71"/>
    <w:rsid w:val="00DB71BA"/>
    <w:rsid w:val="00DD032B"/>
    <w:rsid w:val="00E46970"/>
    <w:rsid w:val="00E87441"/>
    <w:rsid w:val="00E90AE3"/>
    <w:rsid w:val="00EB685C"/>
    <w:rsid w:val="00ED3070"/>
    <w:rsid w:val="00EE321A"/>
    <w:rsid w:val="00EF12FB"/>
    <w:rsid w:val="00F25094"/>
    <w:rsid w:val="00F40EE6"/>
    <w:rsid w:val="00F866ED"/>
    <w:rsid w:val="00F909F3"/>
    <w:rsid w:val="00F948E1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7D3223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FC0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AF6FC0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AF6FC0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F6FC0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AF6FC0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F6FC0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F6FC0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F6FC0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F6FC0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F6FC0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AF6FC0"/>
    <w:pPr>
      <w:numPr>
        <w:numId w:val="31"/>
      </w:numPr>
    </w:pPr>
  </w:style>
  <w:style w:type="character" w:customStyle="1" w:styleId="berschrift3Zchn">
    <w:name w:val="Überschrift 3 Zchn"/>
    <w:link w:val="berschrift3"/>
    <w:rsid w:val="00AF6FC0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AF6FC0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AF6FC0"/>
  </w:style>
  <w:style w:type="paragraph" w:styleId="Titel">
    <w:name w:val="Title"/>
    <w:basedOn w:val="Standard"/>
    <w:qFormat/>
    <w:rsid w:val="00AF6FC0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AF6FC0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AF6F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6FC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6FC0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F6FC0"/>
  </w:style>
  <w:style w:type="character" w:styleId="Hyperlink">
    <w:name w:val="Hyperlink"/>
    <w:rsid w:val="00AF6FC0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Einzel-SM</vt:lpstr>
    </vt:vector>
  </TitlesOfParts>
  <Company>TKAMO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Einzel-SM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4</cp:revision>
  <cp:lastPrinted>2009-04-02T16:34:00Z</cp:lastPrinted>
  <dcterms:created xsi:type="dcterms:W3CDTF">2022-02-15T13:28:00Z</dcterms:created>
  <dcterms:modified xsi:type="dcterms:W3CDTF">2022-03-24T18:49:00Z</dcterms:modified>
  <cp:category>Agility, Bewerbung Turnierdurchführung</cp:category>
</cp:coreProperties>
</file>